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1E0" w:firstRow="1" w:lastRow="1" w:firstColumn="1" w:lastColumn="1" w:noHBand="0" w:noVBand="0"/>
      </w:tblPr>
      <w:tblGrid>
        <w:gridCol w:w="9466"/>
      </w:tblGrid>
      <w:tr w:rsidR="00575148" w:rsidRPr="00575148" w14:paraId="0886B043" w14:textId="77777777" w:rsidTr="00C36552">
        <w:tc>
          <w:tcPr>
            <w:tcW w:w="9466" w:type="dxa"/>
            <w:tcBorders>
              <w:top w:val="single" w:sz="12" w:space="0" w:color="auto"/>
              <w:left w:val="single" w:sz="12" w:space="0" w:color="auto"/>
              <w:bottom w:val="single" w:sz="12" w:space="0" w:color="auto"/>
              <w:right w:val="single" w:sz="12" w:space="0" w:color="auto"/>
            </w:tcBorders>
            <w:shd w:val="pct10" w:color="auto" w:fill="auto"/>
          </w:tcPr>
          <w:p w14:paraId="1A1A1DA9" w14:textId="77777777" w:rsidR="007C39FC" w:rsidRPr="00575148" w:rsidRDefault="007C39FC" w:rsidP="007C39FC">
            <w:pPr>
              <w:pStyle w:val="Heading1"/>
              <w:tabs>
                <w:tab w:val="left" w:pos="8610"/>
              </w:tabs>
              <w:jc w:val="center"/>
              <w:rPr>
                <w:rFonts w:cs="Arial"/>
                <w:color w:val="000000" w:themeColor="text1"/>
                <w:sz w:val="22"/>
                <w:szCs w:val="22"/>
              </w:rPr>
            </w:pPr>
            <w:r w:rsidRPr="00575148">
              <w:rPr>
                <w:rFonts w:cs="Arial"/>
                <w:color w:val="000000" w:themeColor="text1"/>
                <w:sz w:val="22"/>
                <w:szCs w:val="22"/>
              </w:rPr>
              <w:t xml:space="preserve">Use of mobile phones, cameras and technological devices model policy </w:t>
            </w:r>
          </w:p>
          <w:p w14:paraId="76F0A213" w14:textId="4817C448" w:rsidR="00F064AB" w:rsidRPr="00575148" w:rsidRDefault="00CF32B8" w:rsidP="007C36BA">
            <w:pPr>
              <w:spacing w:before="240" w:after="120"/>
              <w:jc w:val="right"/>
              <w:rPr>
                <w:rFonts w:cs="Arial"/>
                <w:i/>
                <w:color w:val="000000" w:themeColor="text1"/>
                <w:sz w:val="22"/>
                <w:szCs w:val="22"/>
              </w:rPr>
            </w:pPr>
            <w:r w:rsidRPr="00575148">
              <w:rPr>
                <w:rFonts w:cs="Arial"/>
                <w:i/>
                <w:color w:val="000000" w:themeColor="text1"/>
                <w:sz w:val="22"/>
                <w:szCs w:val="22"/>
              </w:rPr>
              <w:t>April 2023</w:t>
            </w:r>
          </w:p>
        </w:tc>
      </w:tr>
    </w:tbl>
    <w:p w14:paraId="10EF5551" w14:textId="77777777" w:rsidR="00861191" w:rsidRPr="00575148" w:rsidRDefault="00861191" w:rsidP="00451633">
      <w:pPr>
        <w:tabs>
          <w:tab w:val="left" w:pos="1185"/>
        </w:tabs>
        <w:rPr>
          <w:rFonts w:cs="Arial"/>
          <w:color w:val="000000" w:themeColor="text1"/>
          <w:sz w:val="22"/>
          <w:szCs w:val="22"/>
        </w:rPr>
      </w:pPr>
    </w:p>
    <w:p w14:paraId="48A8BCEC" w14:textId="77777777" w:rsidR="007C39FC" w:rsidRPr="00575148" w:rsidRDefault="007C39FC" w:rsidP="007C39FC">
      <w:pPr>
        <w:pStyle w:val="BodyText2"/>
        <w:jc w:val="both"/>
        <w:rPr>
          <w:b/>
          <w:color w:val="000000" w:themeColor="text1"/>
          <w:sz w:val="22"/>
          <w:szCs w:val="22"/>
        </w:rPr>
      </w:pPr>
      <w:r w:rsidRPr="00575148">
        <w:rPr>
          <w:b/>
          <w:color w:val="000000" w:themeColor="text1"/>
          <w:sz w:val="22"/>
          <w:szCs w:val="22"/>
        </w:rPr>
        <w:t>* Throughout this policy the term non-staff may include children, parents, visitors and contractors.</w:t>
      </w:r>
    </w:p>
    <w:p w14:paraId="0C6481EE" w14:textId="77777777" w:rsidR="007C39FC" w:rsidRPr="00575148" w:rsidRDefault="007C39FC" w:rsidP="007C39FC">
      <w:pPr>
        <w:pStyle w:val="BodyText2"/>
        <w:jc w:val="both"/>
        <w:rPr>
          <w:b/>
          <w:color w:val="000000" w:themeColor="text1"/>
          <w:sz w:val="22"/>
          <w:szCs w:val="22"/>
        </w:rPr>
      </w:pPr>
    </w:p>
    <w:p w14:paraId="06D932EC" w14:textId="77777777" w:rsidR="007C39FC" w:rsidRPr="00575148" w:rsidRDefault="007C39FC" w:rsidP="007C39FC">
      <w:pPr>
        <w:spacing w:after="120"/>
        <w:jc w:val="both"/>
        <w:rPr>
          <w:rFonts w:cs="Arial"/>
          <w:b/>
          <w:color w:val="000000" w:themeColor="text1"/>
          <w:sz w:val="22"/>
          <w:szCs w:val="22"/>
        </w:rPr>
      </w:pPr>
      <w:r w:rsidRPr="00575148">
        <w:rPr>
          <w:rFonts w:cs="Arial"/>
          <w:b/>
          <w:color w:val="000000" w:themeColor="text1"/>
          <w:sz w:val="22"/>
          <w:szCs w:val="22"/>
        </w:rPr>
        <w:t xml:space="preserve">1.  Use of personal </w:t>
      </w:r>
      <w:r w:rsidR="002362EC" w:rsidRPr="00575148">
        <w:rPr>
          <w:rFonts w:cs="Arial"/>
          <w:b/>
          <w:color w:val="000000" w:themeColor="text1"/>
          <w:sz w:val="22"/>
          <w:szCs w:val="22"/>
        </w:rPr>
        <w:t xml:space="preserve">mobile phones, cameras and other </w:t>
      </w:r>
      <w:r w:rsidRPr="00575148">
        <w:rPr>
          <w:rFonts w:cs="Arial"/>
          <w:b/>
          <w:color w:val="000000" w:themeColor="text1"/>
          <w:sz w:val="22"/>
          <w:szCs w:val="22"/>
        </w:rPr>
        <w:t>technological devices</w:t>
      </w:r>
      <w:r w:rsidR="002362EC" w:rsidRPr="00575148">
        <w:rPr>
          <w:rFonts w:cs="Arial"/>
          <w:b/>
          <w:color w:val="000000" w:themeColor="text1"/>
          <w:sz w:val="22"/>
          <w:szCs w:val="22"/>
        </w:rPr>
        <w:t xml:space="preserve"> by staff, </w:t>
      </w:r>
      <w:r w:rsidRPr="00575148">
        <w:rPr>
          <w:rFonts w:cs="Arial"/>
          <w:b/>
          <w:color w:val="000000" w:themeColor="text1"/>
          <w:sz w:val="22"/>
          <w:szCs w:val="22"/>
        </w:rPr>
        <w:t>volunteers</w:t>
      </w:r>
      <w:r w:rsidR="002362EC" w:rsidRPr="00575148">
        <w:rPr>
          <w:rFonts w:cs="Arial"/>
          <w:b/>
          <w:color w:val="000000" w:themeColor="text1"/>
          <w:sz w:val="22"/>
          <w:szCs w:val="22"/>
        </w:rPr>
        <w:t xml:space="preserve"> or students</w:t>
      </w:r>
    </w:p>
    <w:tbl>
      <w:tblPr>
        <w:tblW w:w="0" w:type="auto"/>
        <w:shd w:val="pct10" w:color="auto" w:fill="auto"/>
        <w:tblLook w:val="01E0" w:firstRow="1" w:lastRow="1" w:firstColumn="1" w:lastColumn="1" w:noHBand="0" w:noVBand="0"/>
      </w:tblPr>
      <w:tblGrid>
        <w:gridCol w:w="9496"/>
      </w:tblGrid>
      <w:tr w:rsidR="00575148" w:rsidRPr="00575148" w14:paraId="21615C98" w14:textId="77777777" w:rsidTr="00C5063C">
        <w:tc>
          <w:tcPr>
            <w:tcW w:w="9855" w:type="dxa"/>
            <w:shd w:val="pct10" w:color="auto" w:fill="auto"/>
          </w:tcPr>
          <w:p w14:paraId="558348B2" w14:textId="5C173403" w:rsidR="007C39FC" w:rsidRPr="00575148" w:rsidRDefault="00C36552" w:rsidP="007C39FC">
            <w:pPr>
              <w:pStyle w:val="BodyText"/>
              <w:spacing w:before="120" w:after="120"/>
              <w:jc w:val="both"/>
              <w:rPr>
                <w:b/>
                <w:bCs/>
                <w:color w:val="000000" w:themeColor="text1"/>
                <w:sz w:val="22"/>
                <w:szCs w:val="22"/>
              </w:rPr>
            </w:pPr>
            <w:r w:rsidRPr="00575148">
              <w:rPr>
                <w:b/>
                <w:i/>
                <w:color w:val="000000" w:themeColor="text1"/>
                <w:sz w:val="22"/>
                <w:szCs w:val="22"/>
                <w:lang w:val="en-US"/>
              </w:rPr>
              <w:t xml:space="preserve">Grove Villa Childcare </w:t>
            </w:r>
            <w:r w:rsidR="007C39FC" w:rsidRPr="00575148">
              <w:rPr>
                <w:b/>
                <w:bCs/>
                <w:color w:val="000000" w:themeColor="text1"/>
                <w:sz w:val="22"/>
                <w:szCs w:val="22"/>
              </w:rPr>
              <w:t xml:space="preserve">recognises that staff, </w:t>
            </w:r>
            <w:r w:rsidR="002362EC" w:rsidRPr="00575148">
              <w:rPr>
                <w:b/>
                <w:bCs/>
                <w:color w:val="000000" w:themeColor="text1"/>
                <w:sz w:val="22"/>
                <w:szCs w:val="22"/>
              </w:rPr>
              <w:t xml:space="preserve">volunteers and </w:t>
            </w:r>
            <w:r w:rsidR="007C39FC" w:rsidRPr="00575148">
              <w:rPr>
                <w:b/>
                <w:bCs/>
                <w:color w:val="000000" w:themeColor="text1"/>
                <w:sz w:val="22"/>
                <w:szCs w:val="22"/>
              </w:rPr>
              <w:t>students may wish to have their personal mobile phones at work for use in case of emergency. It is acknowledged that staff may also have other technological devices in their possession or within their personal belongings.</w:t>
            </w:r>
          </w:p>
          <w:p w14:paraId="2888C103" w14:textId="77777777" w:rsidR="007C39FC" w:rsidRPr="00575148" w:rsidRDefault="007C39FC" w:rsidP="007C39FC">
            <w:pPr>
              <w:spacing w:after="120"/>
              <w:jc w:val="both"/>
              <w:rPr>
                <w:rFonts w:cs="Arial"/>
                <w:b/>
                <w:color w:val="000000" w:themeColor="text1"/>
                <w:sz w:val="22"/>
                <w:szCs w:val="22"/>
              </w:rPr>
            </w:pPr>
            <w:r w:rsidRPr="00575148">
              <w:rPr>
                <w:rFonts w:cs="Arial"/>
                <w:b/>
                <w:bCs/>
                <w:color w:val="000000" w:themeColor="text1"/>
                <w:sz w:val="22"/>
                <w:szCs w:val="22"/>
              </w:rPr>
              <w:t>However, safeguarding of children within the setting is paramount and it is recognised that personal mobile phones and technological devices have the potential to be used inappropriately or distract from the safe supervision of the children. The setting management has implemented the following policy:</w:t>
            </w:r>
          </w:p>
        </w:tc>
      </w:tr>
    </w:tbl>
    <w:p w14:paraId="2F29F827" w14:textId="77777777" w:rsidR="007C39FC" w:rsidRPr="00575148" w:rsidRDefault="007C39FC" w:rsidP="0052142B">
      <w:pPr>
        <w:numPr>
          <w:ilvl w:val="0"/>
          <w:numId w:val="22"/>
        </w:numPr>
        <w:spacing w:before="240"/>
        <w:ind w:left="357" w:hanging="357"/>
        <w:jc w:val="both"/>
        <w:rPr>
          <w:rFonts w:cs="Arial"/>
          <w:color w:val="000000" w:themeColor="text1"/>
          <w:sz w:val="22"/>
          <w:szCs w:val="22"/>
        </w:rPr>
      </w:pPr>
      <w:r w:rsidRPr="00575148">
        <w:rPr>
          <w:rFonts w:cs="Arial"/>
          <w:color w:val="000000" w:themeColor="text1"/>
          <w:sz w:val="22"/>
          <w:szCs w:val="22"/>
        </w:rPr>
        <w:t>Personal mobile phones and technological devices should only be used outside of working hours and never whilst children are present.</w:t>
      </w:r>
      <w:r w:rsidR="00D01D9A" w:rsidRPr="00575148">
        <w:rPr>
          <w:rFonts w:cs="Arial"/>
          <w:color w:val="000000" w:themeColor="text1"/>
          <w:sz w:val="22"/>
          <w:szCs w:val="22"/>
        </w:rPr>
        <w:t xml:space="preserve"> </w:t>
      </w:r>
    </w:p>
    <w:p w14:paraId="43F07928" w14:textId="77777777" w:rsidR="00663658" w:rsidRPr="00575148" w:rsidRDefault="007C39FC" w:rsidP="0052142B">
      <w:pPr>
        <w:numPr>
          <w:ilvl w:val="0"/>
          <w:numId w:val="22"/>
        </w:numPr>
        <w:jc w:val="both"/>
        <w:rPr>
          <w:rFonts w:cs="Arial"/>
          <w:color w:val="000000" w:themeColor="text1"/>
          <w:sz w:val="22"/>
          <w:szCs w:val="22"/>
        </w:rPr>
      </w:pPr>
      <w:r w:rsidRPr="00575148">
        <w:rPr>
          <w:rFonts w:cs="Arial"/>
          <w:color w:val="000000" w:themeColor="text1"/>
          <w:sz w:val="22"/>
          <w:szCs w:val="22"/>
        </w:rPr>
        <w:t xml:space="preserve">Personal mobile phones and technological devices should be stored in staff lockers or in the staff room. </w:t>
      </w:r>
      <w:r w:rsidR="00663658" w:rsidRPr="00575148">
        <w:rPr>
          <w:rFonts w:cs="Arial"/>
          <w:color w:val="000000" w:themeColor="text1"/>
          <w:sz w:val="22"/>
          <w:szCs w:val="22"/>
        </w:rPr>
        <w:t>The setting will need to consider where devices will be stored if lockers are not available given the potential safeguarding risks.</w:t>
      </w:r>
    </w:p>
    <w:p w14:paraId="3CA3ED9C" w14:textId="77777777" w:rsidR="007C39FC" w:rsidRPr="00575148" w:rsidRDefault="007C39FC" w:rsidP="0052142B">
      <w:pPr>
        <w:numPr>
          <w:ilvl w:val="0"/>
          <w:numId w:val="22"/>
        </w:numPr>
        <w:jc w:val="both"/>
        <w:rPr>
          <w:rFonts w:cs="Arial"/>
          <w:color w:val="000000" w:themeColor="text1"/>
          <w:sz w:val="22"/>
          <w:szCs w:val="22"/>
        </w:rPr>
      </w:pPr>
      <w:r w:rsidRPr="00575148">
        <w:rPr>
          <w:rFonts w:cs="Arial"/>
          <w:color w:val="000000" w:themeColor="text1"/>
          <w:sz w:val="22"/>
          <w:szCs w:val="22"/>
        </w:rPr>
        <w:t xml:space="preserve">In very unusual circumstances, such as a family emergency, staff and volunteers should seek permission from the manager or employer to use their mobile phone or a technological device. </w:t>
      </w:r>
    </w:p>
    <w:p w14:paraId="77DF577B" w14:textId="77777777" w:rsidR="007C39FC" w:rsidRPr="00575148" w:rsidRDefault="007C39FC" w:rsidP="0052142B">
      <w:pPr>
        <w:numPr>
          <w:ilvl w:val="0"/>
          <w:numId w:val="22"/>
        </w:numPr>
        <w:jc w:val="both"/>
        <w:rPr>
          <w:rFonts w:cs="Arial"/>
          <w:color w:val="000000" w:themeColor="text1"/>
          <w:sz w:val="22"/>
          <w:szCs w:val="22"/>
        </w:rPr>
      </w:pPr>
      <w:r w:rsidRPr="00575148">
        <w:rPr>
          <w:rFonts w:cs="Arial"/>
          <w:color w:val="000000" w:themeColor="text1"/>
          <w:sz w:val="22"/>
          <w:szCs w:val="22"/>
        </w:rPr>
        <w:t>If a staff member, student or volunteer must use their mobile phone or technological device (see above) this should be away from the children and ensuring that staff supervision levels are not compromised.</w:t>
      </w:r>
    </w:p>
    <w:p w14:paraId="4E2BF368" w14:textId="77777777" w:rsidR="007C39FC" w:rsidRPr="00575148" w:rsidRDefault="007C39FC" w:rsidP="0052142B">
      <w:pPr>
        <w:numPr>
          <w:ilvl w:val="0"/>
          <w:numId w:val="22"/>
        </w:numPr>
        <w:jc w:val="both"/>
        <w:rPr>
          <w:rFonts w:cs="Arial"/>
          <w:color w:val="000000" w:themeColor="text1"/>
          <w:sz w:val="22"/>
          <w:szCs w:val="22"/>
        </w:rPr>
      </w:pPr>
      <w:r w:rsidRPr="00575148">
        <w:rPr>
          <w:rFonts w:cs="Arial"/>
          <w:color w:val="000000" w:themeColor="text1"/>
          <w:sz w:val="22"/>
          <w:szCs w:val="22"/>
        </w:rPr>
        <w:t>Staff, students or volunteers who ignore this policy and use a mobile phone or other technological device on the setting premises without permission may face disciplinary action.</w:t>
      </w:r>
    </w:p>
    <w:p w14:paraId="0725C203" w14:textId="77777777" w:rsidR="007C39FC" w:rsidRPr="00575148" w:rsidRDefault="007C39FC" w:rsidP="0052142B">
      <w:pPr>
        <w:numPr>
          <w:ilvl w:val="0"/>
          <w:numId w:val="22"/>
        </w:numPr>
        <w:jc w:val="both"/>
        <w:rPr>
          <w:rFonts w:cs="Arial"/>
          <w:color w:val="000000" w:themeColor="text1"/>
          <w:sz w:val="22"/>
          <w:szCs w:val="22"/>
        </w:rPr>
      </w:pPr>
      <w:r w:rsidRPr="00575148">
        <w:rPr>
          <w:rFonts w:cs="Arial"/>
          <w:color w:val="000000" w:themeColor="text1"/>
          <w:sz w:val="22"/>
          <w:szCs w:val="22"/>
        </w:rPr>
        <w:t>The setting’s main telephone number can be used for emergencies by staff or volunteers or by people who need to contact them.</w:t>
      </w:r>
    </w:p>
    <w:p w14:paraId="4E90AFC7" w14:textId="65DBF187" w:rsidR="007C39FC" w:rsidRPr="00575148" w:rsidRDefault="007C39FC" w:rsidP="0052142B">
      <w:pPr>
        <w:numPr>
          <w:ilvl w:val="0"/>
          <w:numId w:val="22"/>
        </w:numPr>
        <w:jc w:val="both"/>
        <w:rPr>
          <w:rFonts w:cs="Arial"/>
          <w:color w:val="000000" w:themeColor="text1"/>
          <w:sz w:val="22"/>
          <w:szCs w:val="22"/>
        </w:rPr>
      </w:pPr>
      <w:r w:rsidRPr="00575148">
        <w:rPr>
          <w:rFonts w:cs="Arial"/>
          <w:color w:val="000000" w:themeColor="text1"/>
          <w:sz w:val="22"/>
          <w:szCs w:val="22"/>
        </w:rPr>
        <w:t xml:space="preserve">In circumstances such as outings and </w:t>
      </w:r>
      <w:r w:rsidR="00CF32B8" w:rsidRPr="00575148">
        <w:rPr>
          <w:rFonts w:cs="Arial"/>
          <w:color w:val="000000" w:themeColor="text1"/>
          <w:sz w:val="22"/>
          <w:szCs w:val="22"/>
        </w:rPr>
        <w:t>off-site</w:t>
      </w:r>
      <w:r w:rsidRPr="00575148">
        <w:rPr>
          <w:rFonts w:cs="Arial"/>
          <w:color w:val="000000" w:themeColor="text1"/>
          <w:sz w:val="22"/>
          <w:szCs w:val="22"/>
        </w:rPr>
        <w:t xml:space="preserve"> visits, staff will agree with their manager the appropriate use of mobile phones in the event of an emergency.</w:t>
      </w:r>
      <w:r w:rsidR="002362EC" w:rsidRPr="00575148">
        <w:rPr>
          <w:rFonts w:cs="Arial"/>
          <w:color w:val="000000" w:themeColor="text1"/>
          <w:sz w:val="22"/>
          <w:szCs w:val="22"/>
        </w:rPr>
        <w:t xml:space="preserve"> The setting will consider purchasing an additional phone/</w:t>
      </w:r>
      <w:r w:rsidR="00380769" w:rsidRPr="00575148">
        <w:rPr>
          <w:rFonts w:cs="Arial"/>
          <w:color w:val="000000" w:themeColor="text1"/>
          <w:sz w:val="22"/>
          <w:szCs w:val="22"/>
        </w:rPr>
        <w:t xml:space="preserve">s to be used on </w:t>
      </w:r>
      <w:r w:rsidR="002362EC" w:rsidRPr="00575148">
        <w:rPr>
          <w:rFonts w:cs="Arial"/>
          <w:color w:val="000000" w:themeColor="text1"/>
          <w:sz w:val="22"/>
          <w:szCs w:val="22"/>
        </w:rPr>
        <w:t>off-site trips</w:t>
      </w:r>
      <w:r w:rsidR="00380769" w:rsidRPr="00575148">
        <w:rPr>
          <w:rFonts w:cs="Arial"/>
          <w:color w:val="000000" w:themeColor="text1"/>
          <w:sz w:val="22"/>
          <w:szCs w:val="22"/>
        </w:rPr>
        <w:t xml:space="preserve"> and in emergencies when evacuation of the premises is required (such as fire emergencies).</w:t>
      </w:r>
    </w:p>
    <w:p w14:paraId="1FB43219" w14:textId="77777777" w:rsidR="007C39FC" w:rsidRPr="00575148" w:rsidRDefault="007C39FC" w:rsidP="0052142B">
      <w:pPr>
        <w:numPr>
          <w:ilvl w:val="0"/>
          <w:numId w:val="22"/>
        </w:numPr>
        <w:jc w:val="both"/>
        <w:rPr>
          <w:rFonts w:cs="Arial"/>
          <w:color w:val="000000" w:themeColor="text1"/>
          <w:sz w:val="22"/>
          <w:szCs w:val="22"/>
        </w:rPr>
      </w:pPr>
      <w:r w:rsidRPr="00575148">
        <w:rPr>
          <w:rFonts w:cs="Arial"/>
          <w:color w:val="000000" w:themeColor="text1"/>
          <w:sz w:val="22"/>
          <w:szCs w:val="22"/>
        </w:rPr>
        <w:t xml:space="preserve">Where there is a suspicion that the material on a mobile phone or technological device may be unsuitable and may constitute evidence relating to a criminal offence, </w:t>
      </w:r>
    </w:p>
    <w:p w14:paraId="5EF2A386" w14:textId="77777777" w:rsidR="007C39FC" w:rsidRPr="00575148" w:rsidRDefault="007C39FC" w:rsidP="0052142B">
      <w:pPr>
        <w:ind w:left="360"/>
        <w:jc w:val="both"/>
        <w:rPr>
          <w:rFonts w:cs="Arial"/>
          <w:color w:val="000000" w:themeColor="text1"/>
          <w:sz w:val="22"/>
          <w:szCs w:val="22"/>
        </w:rPr>
      </w:pPr>
    </w:p>
    <w:p w14:paraId="1D783F99" w14:textId="77777777" w:rsidR="007C39FC" w:rsidRPr="00575148" w:rsidRDefault="00491642" w:rsidP="0052142B">
      <w:pPr>
        <w:ind w:left="360"/>
        <w:jc w:val="both"/>
        <w:rPr>
          <w:rFonts w:cs="Arial"/>
          <w:color w:val="000000" w:themeColor="text1"/>
          <w:sz w:val="22"/>
          <w:szCs w:val="22"/>
        </w:rPr>
      </w:pPr>
      <w:r w:rsidRPr="00575148">
        <w:rPr>
          <w:rFonts w:cs="Arial"/>
          <w:color w:val="000000" w:themeColor="text1"/>
          <w:sz w:val="22"/>
          <w:szCs w:val="22"/>
        </w:rPr>
        <w:t>The</w:t>
      </w:r>
      <w:r w:rsidR="007C39FC" w:rsidRPr="00575148">
        <w:rPr>
          <w:rFonts w:cs="Arial"/>
          <w:color w:val="000000" w:themeColor="text1"/>
          <w:sz w:val="22"/>
          <w:szCs w:val="22"/>
        </w:rPr>
        <w:t xml:space="preserve"> ‘Allegations of Abuse’ process will be followed (please refer to the setting’s ‘</w:t>
      </w:r>
      <w:r w:rsidR="002362EC" w:rsidRPr="00575148">
        <w:rPr>
          <w:rFonts w:cs="Arial"/>
          <w:color w:val="000000" w:themeColor="text1"/>
          <w:sz w:val="22"/>
          <w:szCs w:val="22"/>
        </w:rPr>
        <w:t xml:space="preserve">Safeguarding and </w:t>
      </w:r>
      <w:r w:rsidR="007C39FC" w:rsidRPr="00575148">
        <w:rPr>
          <w:rFonts w:cs="Arial"/>
          <w:color w:val="000000" w:themeColor="text1"/>
          <w:sz w:val="22"/>
          <w:szCs w:val="22"/>
        </w:rPr>
        <w:t>Child Protection Policy’).</w:t>
      </w:r>
    </w:p>
    <w:p w14:paraId="292C83FC" w14:textId="77777777" w:rsidR="007C39FC" w:rsidRPr="00575148" w:rsidRDefault="007C39FC" w:rsidP="0052142B">
      <w:pPr>
        <w:numPr>
          <w:ilvl w:val="0"/>
          <w:numId w:val="23"/>
        </w:numPr>
        <w:jc w:val="both"/>
        <w:rPr>
          <w:rFonts w:cs="Arial"/>
          <w:color w:val="000000" w:themeColor="text1"/>
          <w:sz w:val="22"/>
          <w:szCs w:val="22"/>
        </w:rPr>
      </w:pPr>
      <w:r w:rsidRPr="00575148">
        <w:rPr>
          <w:rFonts w:cs="Arial"/>
          <w:color w:val="000000" w:themeColor="text1"/>
          <w:sz w:val="22"/>
          <w:szCs w:val="22"/>
        </w:rPr>
        <w:t>Staff, students or volunteers remain responsible for their own property and will bear the responsibility of any losses.</w:t>
      </w:r>
    </w:p>
    <w:p w14:paraId="0D037CAF" w14:textId="77777777" w:rsidR="00575148" w:rsidRDefault="00575148" w:rsidP="007C39FC">
      <w:pPr>
        <w:ind w:right="-142"/>
        <w:rPr>
          <w:rFonts w:cs="Arial"/>
          <w:b/>
          <w:color w:val="000000" w:themeColor="text1"/>
          <w:sz w:val="22"/>
          <w:szCs w:val="22"/>
        </w:rPr>
      </w:pPr>
    </w:p>
    <w:p w14:paraId="6B31E5C2" w14:textId="023381B4" w:rsidR="007C39FC" w:rsidRPr="00575148" w:rsidRDefault="007C39FC" w:rsidP="007C39FC">
      <w:pPr>
        <w:ind w:right="-142"/>
        <w:rPr>
          <w:rFonts w:cs="Arial"/>
          <w:b/>
          <w:color w:val="000000" w:themeColor="text1"/>
          <w:sz w:val="22"/>
          <w:szCs w:val="22"/>
        </w:rPr>
      </w:pPr>
      <w:r w:rsidRPr="00575148">
        <w:rPr>
          <w:rFonts w:cs="Arial"/>
          <w:b/>
          <w:color w:val="000000" w:themeColor="text1"/>
          <w:sz w:val="22"/>
          <w:szCs w:val="22"/>
        </w:rPr>
        <w:t xml:space="preserve">2.  Use of personal mobile phones, cameras and </w:t>
      </w:r>
      <w:r w:rsidR="002362EC" w:rsidRPr="00575148">
        <w:rPr>
          <w:rFonts w:cs="Arial"/>
          <w:b/>
          <w:color w:val="000000" w:themeColor="text1"/>
          <w:sz w:val="22"/>
          <w:szCs w:val="22"/>
        </w:rPr>
        <w:t xml:space="preserve">other </w:t>
      </w:r>
      <w:r w:rsidRPr="00575148">
        <w:rPr>
          <w:rFonts w:cs="Arial"/>
          <w:b/>
          <w:color w:val="000000" w:themeColor="text1"/>
          <w:sz w:val="22"/>
          <w:szCs w:val="22"/>
        </w:rPr>
        <w:t>technological devices by non-staff</w:t>
      </w:r>
      <w:r w:rsidRPr="00575148">
        <w:rPr>
          <w:rStyle w:val="FootnoteReference"/>
          <w:rFonts w:cs="Arial"/>
          <w:b/>
          <w:color w:val="000000" w:themeColor="text1"/>
          <w:sz w:val="22"/>
          <w:szCs w:val="22"/>
        </w:rPr>
        <w:footnoteReference w:customMarkFollows="1" w:id="1"/>
        <w:sym w:font="Symbol" w:char="F02A"/>
      </w:r>
    </w:p>
    <w:tbl>
      <w:tblPr>
        <w:tblW w:w="0" w:type="auto"/>
        <w:shd w:val="pct10" w:color="auto" w:fill="auto"/>
        <w:tblLook w:val="01E0" w:firstRow="1" w:lastRow="1" w:firstColumn="1" w:lastColumn="1" w:noHBand="0" w:noVBand="0"/>
      </w:tblPr>
      <w:tblGrid>
        <w:gridCol w:w="9496"/>
      </w:tblGrid>
      <w:tr w:rsidR="00575148" w:rsidRPr="00575148" w14:paraId="755BD7ED" w14:textId="77777777" w:rsidTr="00B6168C">
        <w:tc>
          <w:tcPr>
            <w:tcW w:w="9713" w:type="dxa"/>
            <w:shd w:val="pct10" w:color="auto" w:fill="auto"/>
          </w:tcPr>
          <w:p w14:paraId="118D50A7" w14:textId="148C75A4" w:rsidR="007C39FC" w:rsidRPr="00575148" w:rsidRDefault="003A7D6E" w:rsidP="003A7D6E">
            <w:pPr>
              <w:pStyle w:val="BodyText"/>
              <w:spacing w:before="120"/>
              <w:jc w:val="both"/>
              <w:rPr>
                <w:color w:val="000000" w:themeColor="text1"/>
                <w:sz w:val="22"/>
                <w:szCs w:val="22"/>
                <w:u w:val="single"/>
              </w:rPr>
            </w:pPr>
            <w:r w:rsidRPr="00575148">
              <w:rPr>
                <w:b/>
                <w:i/>
                <w:color w:val="000000" w:themeColor="text1"/>
                <w:sz w:val="22"/>
                <w:szCs w:val="22"/>
                <w:lang w:val="en-US"/>
              </w:rPr>
              <w:t xml:space="preserve">Grove Villa Childcare </w:t>
            </w:r>
            <w:r w:rsidR="007C39FC" w:rsidRPr="00575148">
              <w:rPr>
                <w:b/>
                <w:bCs/>
                <w:color w:val="000000" w:themeColor="text1"/>
                <w:sz w:val="22"/>
                <w:szCs w:val="22"/>
              </w:rPr>
              <w:t>recognises that visitors may wish to have their personal mobile phones and technological devices with them.</w:t>
            </w:r>
            <w:r w:rsidRPr="00575148">
              <w:rPr>
                <w:b/>
                <w:bCs/>
                <w:color w:val="000000" w:themeColor="text1"/>
                <w:sz w:val="22"/>
                <w:szCs w:val="22"/>
              </w:rPr>
              <w:t xml:space="preserve"> </w:t>
            </w:r>
            <w:r w:rsidR="007C39FC" w:rsidRPr="00575148">
              <w:rPr>
                <w:b/>
                <w:bCs/>
                <w:color w:val="000000" w:themeColor="text1"/>
                <w:sz w:val="22"/>
                <w:szCs w:val="22"/>
              </w:rPr>
              <w:t xml:space="preserve">However, safeguarding of children within the setting is paramount and it is recognised that personal mobile phones and </w:t>
            </w:r>
            <w:r w:rsidR="002362EC" w:rsidRPr="00575148">
              <w:rPr>
                <w:b/>
                <w:bCs/>
                <w:color w:val="000000" w:themeColor="text1"/>
                <w:sz w:val="22"/>
                <w:szCs w:val="22"/>
              </w:rPr>
              <w:t xml:space="preserve">other </w:t>
            </w:r>
            <w:r w:rsidR="007C39FC" w:rsidRPr="00575148">
              <w:rPr>
                <w:b/>
                <w:bCs/>
                <w:color w:val="000000" w:themeColor="text1"/>
                <w:sz w:val="22"/>
                <w:szCs w:val="22"/>
              </w:rPr>
              <w:t>technological devices have the potential to be used inappropriately and therefore the setting management has implemented the following policy:</w:t>
            </w:r>
          </w:p>
        </w:tc>
      </w:tr>
    </w:tbl>
    <w:p w14:paraId="5F77A751" w14:textId="77777777" w:rsidR="007C39FC" w:rsidRPr="00575148" w:rsidRDefault="007C39FC" w:rsidP="007C39FC">
      <w:pPr>
        <w:pStyle w:val="BodyText"/>
        <w:jc w:val="left"/>
        <w:rPr>
          <w:b/>
          <w:bCs/>
          <w:color w:val="000000" w:themeColor="text1"/>
          <w:sz w:val="22"/>
          <w:szCs w:val="22"/>
        </w:rPr>
      </w:pPr>
    </w:p>
    <w:p w14:paraId="0C5AB0F6" w14:textId="77777777" w:rsidR="00D01D9A" w:rsidRPr="00575148" w:rsidRDefault="007C39FC" w:rsidP="00D01D9A">
      <w:pPr>
        <w:pStyle w:val="BodyText"/>
        <w:numPr>
          <w:ilvl w:val="0"/>
          <w:numId w:val="25"/>
        </w:numPr>
        <w:ind w:left="357" w:hanging="357"/>
        <w:jc w:val="both"/>
        <w:rPr>
          <w:b/>
          <w:bCs/>
          <w:color w:val="000000" w:themeColor="text1"/>
          <w:sz w:val="22"/>
          <w:szCs w:val="22"/>
        </w:rPr>
      </w:pPr>
      <w:r w:rsidRPr="00575148">
        <w:rPr>
          <w:bCs/>
          <w:color w:val="000000" w:themeColor="text1"/>
          <w:sz w:val="22"/>
          <w:szCs w:val="22"/>
        </w:rPr>
        <w:t>Mobile phones and technological devices must only be used away from the children and where possible, off site</w:t>
      </w:r>
      <w:r w:rsidR="00D01D9A" w:rsidRPr="00575148">
        <w:rPr>
          <w:bCs/>
          <w:color w:val="000000" w:themeColor="text1"/>
          <w:sz w:val="22"/>
          <w:szCs w:val="22"/>
        </w:rPr>
        <w:t>.</w:t>
      </w:r>
    </w:p>
    <w:p w14:paraId="4607FC73" w14:textId="77777777" w:rsidR="007C39FC" w:rsidRPr="00575148" w:rsidRDefault="007C39FC" w:rsidP="002362EC">
      <w:pPr>
        <w:pStyle w:val="BodyText"/>
        <w:numPr>
          <w:ilvl w:val="0"/>
          <w:numId w:val="25"/>
        </w:numPr>
        <w:ind w:left="357" w:hanging="357"/>
        <w:jc w:val="both"/>
        <w:rPr>
          <w:b/>
          <w:bCs/>
          <w:color w:val="000000" w:themeColor="text1"/>
          <w:sz w:val="22"/>
          <w:szCs w:val="22"/>
        </w:rPr>
      </w:pPr>
      <w:r w:rsidRPr="00575148">
        <w:rPr>
          <w:color w:val="000000" w:themeColor="text1"/>
          <w:sz w:val="22"/>
          <w:szCs w:val="22"/>
        </w:rPr>
        <w:t xml:space="preserve">In exceptional circumstances, such as a family emergency, visitors should seek permission from the setting manager to use their mobile phone. </w:t>
      </w:r>
    </w:p>
    <w:p w14:paraId="3B6CA104" w14:textId="77777777" w:rsidR="007C39FC" w:rsidRPr="00575148" w:rsidRDefault="007C39FC" w:rsidP="002362EC">
      <w:pPr>
        <w:pStyle w:val="BodyText"/>
        <w:numPr>
          <w:ilvl w:val="0"/>
          <w:numId w:val="25"/>
        </w:numPr>
        <w:ind w:left="357" w:hanging="357"/>
        <w:jc w:val="both"/>
        <w:rPr>
          <w:b/>
          <w:bCs/>
          <w:color w:val="000000" w:themeColor="text1"/>
          <w:sz w:val="22"/>
          <w:szCs w:val="22"/>
        </w:rPr>
      </w:pPr>
      <w:r w:rsidRPr="00575148">
        <w:rPr>
          <w:color w:val="000000" w:themeColor="text1"/>
          <w:sz w:val="22"/>
          <w:szCs w:val="22"/>
        </w:rPr>
        <w:t xml:space="preserve">The setting’s main telephone number can be used for emergencies. </w:t>
      </w:r>
    </w:p>
    <w:p w14:paraId="5169FD1B" w14:textId="56F49FB4" w:rsidR="007C39FC" w:rsidRPr="00575148" w:rsidRDefault="007C39FC" w:rsidP="002362EC">
      <w:pPr>
        <w:numPr>
          <w:ilvl w:val="0"/>
          <w:numId w:val="24"/>
        </w:numPr>
        <w:ind w:left="357" w:hanging="357"/>
        <w:jc w:val="both"/>
        <w:rPr>
          <w:rFonts w:cs="Arial"/>
          <w:color w:val="000000" w:themeColor="text1"/>
          <w:sz w:val="22"/>
          <w:szCs w:val="22"/>
        </w:rPr>
      </w:pPr>
      <w:r w:rsidRPr="00575148">
        <w:rPr>
          <w:rFonts w:cs="Arial"/>
          <w:color w:val="000000" w:themeColor="text1"/>
          <w:sz w:val="22"/>
          <w:szCs w:val="22"/>
        </w:rPr>
        <w:t xml:space="preserve">Photos of children must not be taken without prior discussion with the setting manager and in accordance with the </w:t>
      </w:r>
      <w:r w:rsidR="006B10BD" w:rsidRPr="00575148">
        <w:rPr>
          <w:rFonts w:cs="Arial"/>
          <w:color w:val="000000" w:themeColor="text1"/>
          <w:sz w:val="22"/>
          <w:szCs w:val="22"/>
        </w:rPr>
        <w:t>General Data Protection Regulation and Data Protection Act 2018</w:t>
      </w:r>
      <w:r w:rsidRPr="00575148">
        <w:rPr>
          <w:rFonts w:cs="Arial"/>
          <w:color w:val="000000" w:themeColor="text1"/>
          <w:sz w:val="22"/>
          <w:szCs w:val="22"/>
        </w:rPr>
        <w:t xml:space="preserve"> </w:t>
      </w:r>
      <w:r w:rsidR="0052142B" w:rsidRPr="00575148">
        <w:rPr>
          <w:rFonts w:cs="Arial"/>
          <w:color w:val="000000" w:themeColor="text1"/>
          <w:sz w:val="22"/>
          <w:szCs w:val="22"/>
        </w:rPr>
        <w:t xml:space="preserve">(GDPR) </w:t>
      </w:r>
      <w:r w:rsidRPr="00575148">
        <w:rPr>
          <w:rFonts w:cs="Arial"/>
          <w:color w:val="000000" w:themeColor="text1"/>
          <w:sz w:val="22"/>
          <w:szCs w:val="22"/>
        </w:rPr>
        <w:t xml:space="preserve">and using the ‘Use of images consent form’ </w:t>
      </w:r>
    </w:p>
    <w:p w14:paraId="6A1FC8CD" w14:textId="77777777" w:rsidR="007C39FC" w:rsidRPr="00575148" w:rsidRDefault="007C39FC" w:rsidP="002362EC">
      <w:pPr>
        <w:numPr>
          <w:ilvl w:val="0"/>
          <w:numId w:val="24"/>
        </w:numPr>
        <w:ind w:left="357" w:hanging="357"/>
        <w:jc w:val="both"/>
        <w:rPr>
          <w:rFonts w:cs="Arial"/>
          <w:color w:val="000000" w:themeColor="text1"/>
          <w:sz w:val="22"/>
          <w:szCs w:val="22"/>
        </w:rPr>
      </w:pPr>
      <w:r w:rsidRPr="00575148">
        <w:rPr>
          <w:rFonts w:cs="Arial"/>
          <w:color w:val="000000" w:themeColor="text1"/>
          <w:sz w:val="22"/>
          <w:szCs w:val="22"/>
        </w:rPr>
        <w:t xml:space="preserve">In circumstances where there is a suspicion that the material on a mobile phone or </w:t>
      </w:r>
      <w:r w:rsidR="002362EC" w:rsidRPr="00575148">
        <w:rPr>
          <w:rFonts w:cs="Arial"/>
          <w:color w:val="000000" w:themeColor="text1"/>
          <w:sz w:val="22"/>
          <w:szCs w:val="22"/>
        </w:rPr>
        <w:t>other technological device</w:t>
      </w:r>
      <w:r w:rsidRPr="00575148">
        <w:rPr>
          <w:rFonts w:cs="Arial"/>
          <w:color w:val="000000" w:themeColor="text1"/>
          <w:sz w:val="22"/>
          <w:szCs w:val="22"/>
        </w:rPr>
        <w:t xml:space="preserve"> may be unsuitable and provide evidence relating to a criminal offence, the ‘Allegations of Abuse’ process will be followed (please refer to the setting’s ‘Child Protection </w:t>
      </w:r>
      <w:r w:rsidR="006B10BD" w:rsidRPr="00575148">
        <w:rPr>
          <w:rFonts w:cs="Arial"/>
          <w:color w:val="000000" w:themeColor="text1"/>
          <w:sz w:val="22"/>
          <w:szCs w:val="22"/>
        </w:rPr>
        <w:t xml:space="preserve">and Safeguarding </w:t>
      </w:r>
      <w:r w:rsidRPr="00575148">
        <w:rPr>
          <w:rFonts w:cs="Arial"/>
          <w:color w:val="000000" w:themeColor="text1"/>
          <w:sz w:val="22"/>
          <w:szCs w:val="22"/>
        </w:rPr>
        <w:t>Policy’).</w:t>
      </w:r>
    </w:p>
    <w:p w14:paraId="60675210" w14:textId="77777777" w:rsidR="007C39FC" w:rsidRPr="00575148" w:rsidRDefault="007C39FC" w:rsidP="002362EC">
      <w:pPr>
        <w:numPr>
          <w:ilvl w:val="0"/>
          <w:numId w:val="24"/>
        </w:numPr>
        <w:ind w:left="357" w:hanging="357"/>
        <w:jc w:val="both"/>
        <w:rPr>
          <w:rFonts w:cs="Arial"/>
          <w:color w:val="000000" w:themeColor="text1"/>
          <w:sz w:val="22"/>
          <w:szCs w:val="22"/>
        </w:rPr>
      </w:pPr>
      <w:r w:rsidRPr="00575148">
        <w:rPr>
          <w:rFonts w:cs="Arial"/>
          <w:color w:val="000000" w:themeColor="text1"/>
          <w:sz w:val="22"/>
          <w:szCs w:val="22"/>
        </w:rPr>
        <w:t>Visitors remain responsible for their own property and will bear the responsibility of any losses.</w:t>
      </w:r>
    </w:p>
    <w:p w14:paraId="76C417BC" w14:textId="77777777" w:rsidR="00B6168C" w:rsidRPr="00575148" w:rsidRDefault="00B6168C" w:rsidP="00B6168C">
      <w:pPr>
        <w:ind w:left="357"/>
        <w:jc w:val="both"/>
        <w:rPr>
          <w:rFonts w:cs="Arial"/>
          <w:color w:val="000000" w:themeColor="text1"/>
          <w:sz w:val="22"/>
          <w:szCs w:val="22"/>
        </w:rPr>
      </w:pPr>
    </w:p>
    <w:p w14:paraId="5BCF8506" w14:textId="77777777" w:rsidR="007C39FC" w:rsidRPr="00575148" w:rsidRDefault="00B6168C" w:rsidP="00B6168C">
      <w:pPr>
        <w:ind w:right="-142"/>
        <w:jc w:val="both"/>
        <w:rPr>
          <w:rFonts w:cs="Arial"/>
          <w:b/>
          <w:color w:val="000000" w:themeColor="text1"/>
          <w:sz w:val="22"/>
          <w:szCs w:val="22"/>
        </w:rPr>
      </w:pPr>
      <w:r w:rsidRPr="00575148">
        <w:rPr>
          <w:rFonts w:cs="Arial"/>
          <w:b/>
          <w:color w:val="000000" w:themeColor="text1"/>
          <w:sz w:val="22"/>
          <w:szCs w:val="22"/>
        </w:rPr>
        <w:t xml:space="preserve">3. </w:t>
      </w:r>
      <w:r w:rsidR="007C39FC" w:rsidRPr="00575148">
        <w:rPr>
          <w:rFonts w:cs="Arial"/>
          <w:b/>
          <w:color w:val="000000" w:themeColor="text1"/>
          <w:sz w:val="22"/>
          <w:szCs w:val="22"/>
        </w:rPr>
        <w:t>Use of the setting’s mobile phone, camera and technological devices</w:t>
      </w:r>
    </w:p>
    <w:tbl>
      <w:tblPr>
        <w:tblW w:w="0" w:type="auto"/>
        <w:shd w:val="pct10" w:color="auto" w:fill="auto"/>
        <w:tblLook w:val="01E0" w:firstRow="1" w:lastRow="1" w:firstColumn="1" w:lastColumn="1" w:noHBand="0" w:noVBand="0"/>
      </w:tblPr>
      <w:tblGrid>
        <w:gridCol w:w="9496"/>
      </w:tblGrid>
      <w:tr w:rsidR="00575148" w:rsidRPr="00575148" w14:paraId="044189BA" w14:textId="77777777" w:rsidTr="007C39FC">
        <w:tc>
          <w:tcPr>
            <w:tcW w:w="9713" w:type="dxa"/>
            <w:shd w:val="pct10" w:color="auto" w:fill="auto"/>
          </w:tcPr>
          <w:p w14:paraId="432F2F97" w14:textId="147DE6FB" w:rsidR="007C39FC" w:rsidRPr="00575148" w:rsidRDefault="003A7D6E" w:rsidP="002362EC">
            <w:pPr>
              <w:spacing w:before="120" w:after="120"/>
              <w:jc w:val="both"/>
              <w:rPr>
                <w:rFonts w:cs="Arial"/>
                <w:color w:val="000000" w:themeColor="text1"/>
                <w:sz w:val="22"/>
                <w:szCs w:val="22"/>
                <w:u w:val="single"/>
              </w:rPr>
            </w:pPr>
            <w:r w:rsidRPr="00575148">
              <w:rPr>
                <w:rFonts w:cs="Arial"/>
                <w:b/>
                <w:i/>
                <w:color w:val="000000" w:themeColor="text1"/>
                <w:sz w:val="22"/>
                <w:szCs w:val="22"/>
              </w:rPr>
              <w:t xml:space="preserve">Grove Villa Childcare </w:t>
            </w:r>
            <w:r w:rsidR="007C39FC" w:rsidRPr="00575148">
              <w:rPr>
                <w:rFonts w:cs="Arial"/>
                <w:b/>
                <w:color w:val="000000" w:themeColor="text1"/>
                <w:sz w:val="22"/>
                <w:szCs w:val="22"/>
              </w:rPr>
              <w:t xml:space="preserve">provides a mobile phone and camera for staff, volunteers </w:t>
            </w:r>
            <w:r w:rsidR="002362EC" w:rsidRPr="00575148">
              <w:rPr>
                <w:rFonts w:cs="Arial"/>
                <w:b/>
                <w:color w:val="000000" w:themeColor="text1"/>
                <w:sz w:val="22"/>
                <w:szCs w:val="22"/>
              </w:rPr>
              <w:t>and students</w:t>
            </w:r>
            <w:r w:rsidR="0052142B" w:rsidRPr="00575148">
              <w:rPr>
                <w:rFonts w:cs="Arial"/>
                <w:b/>
                <w:color w:val="000000" w:themeColor="text1"/>
                <w:sz w:val="22"/>
                <w:szCs w:val="22"/>
              </w:rPr>
              <w:t xml:space="preserve"> </w:t>
            </w:r>
            <w:r w:rsidR="007C39FC" w:rsidRPr="00575148">
              <w:rPr>
                <w:rFonts w:cs="Arial"/>
                <w:b/>
                <w:color w:val="000000" w:themeColor="text1"/>
                <w:sz w:val="22"/>
                <w:szCs w:val="22"/>
              </w:rPr>
              <w:t>to use to support their work with children. To ensure the appropriate use of this equipment, and to safeguard children, the following policy applies:</w:t>
            </w:r>
          </w:p>
        </w:tc>
      </w:tr>
    </w:tbl>
    <w:p w14:paraId="614D5E30" w14:textId="77777777" w:rsidR="007C39FC" w:rsidRPr="00575148" w:rsidRDefault="007C39FC" w:rsidP="007C39FC">
      <w:pPr>
        <w:ind w:left="360"/>
        <w:jc w:val="both"/>
        <w:rPr>
          <w:rFonts w:cs="Arial"/>
          <w:b/>
          <w:color w:val="000000" w:themeColor="text1"/>
          <w:sz w:val="22"/>
          <w:szCs w:val="22"/>
        </w:rPr>
      </w:pPr>
    </w:p>
    <w:p w14:paraId="70234B6D" w14:textId="24819843" w:rsidR="007C39FC" w:rsidRPr="00575148" w:rsidRDefault="007C39FC" w:rsidP="0052142B">
      <w:pPr>
        <w:numPr>
          <w:ilvl w:val="0"/>
          <w:numId w:val="26"/>
        </w:numPr>
        <w:ind w:left="357" w:hanging="357"/>
        <w:jc w:val="both"/>
        <w:rPr>
          <w:rFonts w:cs="Arial"/>
          <w:color w:val="000000" w:themeColor="text1"/>
          <w:sz w:val="22"/>
          <w:szCs w:val="22"/>
        </w:rPr>
      </w:pPr>
      <w:r w:rsidRPr="00575148">
        <w:rPr>
          <w:rFonts w:cs="Arial"/>
          <w:color w:val="000000" w:themeColor="text1"/>
          <w:sz w:val="22"/>
          <w:szCs w:val="22"/>
        </w:rPr>
        <w:t>Only the camera and</w:t>
      </w:r>
      <w:r w:rsidR="0052142B" w:rsidRPr="00575148">
        <w:rPr>
          <w:rFonts w:cs="Arial"/>
          <w:color w:val="000000" w:themeColor="text1"/>
          <w:sz w:val="22"/>
          <w:szCs w:val="22"/>
        </w:rPr>
        <w:t xml:space="preserve"> other</w:t>
      </w:r>
      <w:r w:rsidRPr="00575148">
        <w:rPr>
          <w:rFonts w:cs="Arial"/>
          <w:color w:val="000000" w:themeColor="text1"/>
          <w:sz w:val="22"/>
          <w:szCs w:val="22"/>
        </w:rPr>
        <w:t xml:space="preserve"> technological devices belonging to the setting may be used to take appropriate and relevant images of children, </w:t>
      </w:r>
      <w:r w:rsidR="00CF32B8" w:rsidRPr="00575148">
        <w:rPr>
          <w:rFonts w:cs="Arial"/>
          <w:color w:val="000000" w:themeColor="text1"/>
          <w:sz w:val="22"/>
          <w:szCs w:val="22"/>
        </w:rPr>
        <w:t>i.e.,</w:t>
      </w:r>
      <w:r w:rsidRPr="00575148">
        <w:rPr>
          <w:rFonts w:cs="Arial"/>
          <w:color w:val="000000" w:themeColor="text1"/>
          <w:sz w:val="22"/>
          <w:szCs w:val="22"/>
        </w:rPr>
        <w:t xml:space="preserve"> observations, photographs of setting events</w:t>
      </w:r>
      <w:r w:rsidR="0052142B" w:rsidRPr="00575148">
        <w:rPr>
          <w:rFonts w:cs="Arial"/>
          <w:color w:val="000000" w:themeColor="text1"/>
          <w:sz w:val="22"/>
          <w:szCs w:val="22"/>
        </w:rPr>
        <w:t xml:space="preserve"> and off-site trips</w:t>
      </w:r>
      <w:r w:rsidRPr="00575148">
        <w:rPr>
          <w:rFonts w:cs="Arial"/>
          <w:color w:val="000000" w:themeColor="text1"/>
          <w:sz w:val="22"/>
          <w:szCs w:val="22"/>
        </w:rPr>
        <w:t>.</w:t>
      </w:r>
    </w:p>
    <w:p w14:paraId="15117555" w14:textId="77777777" w:rsidR="001C12DA" w:rsidRPr="00575148" w:rsidRDefault="007C39FC" w:rsidP="0052142B">
      <w:pPr>
        <w:numPr>
          <w:ilvl w:val="0"/>
          <w:numId w:val="24"/>
        </w:numPr>
        <w:ind w:left="357" w:hanging="357"/>
        <w:jc w:val="both"/>
        <w:rPr>
          <w:rFonts w:cs="Arial"/>
          <w:color w:val="000000" w:themeColor="text1"/>
          <w:sz w:val="22"/>
          <w:szCs w:val="22"/>
        </w:rPr>
      </w:pPr>
      <w:r w:rsidRPr="00575148">
        <w:rPr>
          <w:rFonts w:cs="Arial"/>
          <w:color w:val="000000" w:themeColor="text1"/>
          <w:sz w:val="22"/>
          <w:szCs w:val="22"/>
        </w:rPr>
        <w:t>Images must be used in accordance with the</w:t>
      </w:r>
      <w:r w:rsidR="00A82EDE" w:rsidRPr="00575148">
        <w:rPr>
          <w:rFonts w:cs="Arial"/>
          <w:color w:val="000000" w:themeColor="text1"/>
          <w:sz w:val="22"/>
          <w:szCs w:val="22"/>
        </w:rPr>
        <w:t xml:space="preserve"> </w:t>
      </w:r>
      <w:r w:rsidR="006B10BD" w:rsidRPr="00575148">
        <w:rPr>
          <w:rFonts w:cs="Arial"/>
          <w:color w:val="000000" w:themeColor="text1"/>
          <w:sz w:val="22"/>
          <w:szCs w:val="22"/>
        </w:rPr>
        <w:t>GDPR</w:t>
      </w:r>
      <w:r w:rsidR="007A62E6" w:rsidRPr="00575148">
        <w:rPr>
          <w:rFonts w:cs="Arial"/>
          <w:color w:val="000000" w:themeColor="text1"/>
          <w:sz w:val="22"/>
          <w:szCs w:val="22"/>
        </w:rPr>
        <w:t xml:space="preserve"> and Data Protection Act 2018</w:t>
      </w:r>
      <w:r w:rsidR="001C12DA" w:rsidRPr="00575148">
        <w:rPr>
          <w:rFonts w:cs="Arial"/>
          <w:color w:val="000000" w:themeColor="text1"/>
          <w:sz w:val="22"/>
          <w:szCs w:val="22"/>
        </w:rPr>
        <w:t>.</w:t>
      </w:r>
    </w:p>
    <w:p w14:paraId="59CF0489" w14:textId="77777777" w:rsidR="007C39FC" w:rsidRPr="00575148" w:rsidRDefault="007C39FC" w:rsidP="0052142B">
      <w:pPr>
        <w:numPr>
          <w:ilvl w:val="0"/>
          <w:numId w:val="26"/>
        </w:numPr>
        <w:ind w:left="357" w:hanging="357"/>
        <w:jc w:val="both"/>
        <w:rPr>
          <w:rFonts w:cs="Arial"/>
          <w:bCs/>
          <w:color w:val="000000" w:themeColor="text1"/>
          <w:sz w:val="22"/>
          <w:szCs w:val="22"/>
        </w:rPr>
      </w:pPr>
      <w:r w:rsidRPr="00575148">
        <w:rPr>
          <w:rFonts w:cs="Arial"/>
          <w:color w:val="000000" w:themeColor="text1"/>
          <w:sz w:val="22"/>
          <w:szCs w:val="22"/>
        </w:rPr>
        <w:t>Cameras and technological devices should only be used where two or more staff members are present.</w:t>
      </w:r>
    </w:p>
    <w:p w14:paraId="75EDE09F" w14:textId="77777777" w:rsidR="007C39FC" w:rsidRPr="00575148" w:rsidRDefault="007C39FC" w:rsidP="0052142B">
      <w:pPr>
        <w:numPr>
          <w:ilvl w:val="0"/>
          <w:numId w:val="26"/>
        </w:numPr>
        <w:ind w:left="357" w:hanging="357"/>
        <w:jc w:val="both"/>
        <w:rPr>
          <w:rFonts w:cs="Arial"/>
          <w:bCs/>
          <w:color w:val="000000" w:themeColor="text1"/>
          <w:sz w:val="22"/>
          <w:szCs w:val="22"/>
        </w:rPr>
      </w:pPr>
      <w:r w:rsidRPr="00575148">
        <w:rPr>
          <w:rFonts w:cs="Arial"/>
          <w:bCs/>
          <w:color w:val="000000" w:themeColor="text1"/>
          <w:sz w:val="22"/>
          <w:szCs w:val="22"/>
        </w:rPr>
        <w:t>It is not appropriate to take photographs of bruising or injuries on a child for child protection concerns. The ‘Logging Concern Form and Body Map’ must be used to record factual observations.</w:t>
      </w:r>
    </w:p>
    <w:p w14:paraId="41CF2055" w14:textId="77777777" w:rsidR="007C39FC" w:rsidRPr="00575148" w:rsidRDefault="007C39FC" w:rsidP="0052142B">
      <w:pPr>
        <w:numPr>
          <w:ilvl w:val="0"/>
          <w:numId w:val="26"/>
        </w:numPr>
        <w:ind w:left="357" w:hanging="357"/>
        <w:jc w:val="both"/>
        <w:rPr>
          <w:rFonts w:cs="Arial"/>
          <w:bCs/>
          <w:color w:val="000000" w:themeColor="text1"/>
          <w:sz w:val="22"/>
          <w:szCs w:val="22"/>
        </w:rPr>
      </w:pPr>
      <w:r w:rsidRPr="00575148">
        <w:rPr>
          <w:rFonts w:cs="Arial"/>
          <w:bCs/>
          <w:color w:val="000000" w:themeColor="text1"/>
          <w:sz w:val="22"/>
          <w:szCs w:val="22"/>
        </w:rPr>
        <w:t>The setting’s mobile phone must only be used for work related matters.</w:t>
      </w:r>
    </w:p>
    <w:p w14:paraId="42183E5C" w14:textId="77B30229" w:rsidR="007C39FC" w:rsidRPr="00575148" w:rsidRDefault="007C39FC" w:rsidP="0052142B">
      <w:pPr>
        <w:numPr>
          <w:ilvl w:val="0"/>
          <w:numId w:val="26"/>
        </w:numPr>
        <w:ind w:left="357" w:hanging="357"/>
        <w:jc w:val="both"/>
        <w:rPr>
          <w:rFonts w:cs="Arial"/>
          <w:color w:val="000000" w:themeColor="text1"/>
          <w:sz w:val="22"/>
          <w:szCs w:val="22"/>
        </w:rPr>
      </w:pPr>
      <w:r w:rsidRPr="00575148">
        <w:rPr>
          <w:rFonts w:cs="Arial"/>
          <w:color w:val="000000" w:themeColor="text1"/>
          <w:sz w:val="22"/>
          <w:szCs w:val="22"/>
        </w:rPr>
        <w:t xml:space="preserve">In circumstances where there is a suspicion that the material on the setting’s mobile </w:t>
      </w:r>
      <w:r w:rsidR="00575148" w:rsidRPr="00575148">
        <w:rPr>
          <w:rFonts w:cs="Arial"/>
          <w:color w:val="000000" w:themeColor="text1"/>
          <w:sz w:val="22"/>
          <w:szCs w:val="22"/>
        </w:rPr>
        <w:t>phone or</w:t>
      </w:r>
      <w:r w:rsidRPr="00575148">
        <w:rPr>
          <w:rFonts w:cs="Arial"/>
          <w:color w:val="000000" w:themeColor="text1"/>
          <w:sz w:val="22"/>
          <w:szCs w:val="22"/>
        </w:rPr>
        <w:t xml:space="preserve"> technological devices may be unsuitable and provide evidence relat</w:t>
      </w:r>
      <w:r w:rsidR="004728E2" w:rsidRPr="00575148">
        <w:rPr>
          <w:rFonts w:cs="Arial"/>
          <w:color w:val="000000" w:themeColor="text1"/>
          <w:sz w:val="22"/>
          <w:szCs w:val="22"/>
        </w:rPr>
        <w:t xml:space="preserve">ing to a criminal offence, the </w:t>
      </w:r>
      <w:r w:rsidR="0052142B" w:rsidRPr="00575148">
        <w:rPr>
          <w:rFonts w:cs="Arial"/>
          <w:color w:val="000000" w:themeColor="text1"/>
          <w:sz w:val="22"/>
          <w:szCs w:val="22"/>
        </w:rPr>
        <w:t xml:space="preserve">‘Allegations of Abuse’ </w:t>
      </w:r>
      <w:r w:rsidRPr="00575148">
        <w:rPr>
          <w:rFonts w:cs="Arial"/>
          <w:color w:val="000000" w:themeColor="text1"/>
          <w:sz w:val="22"/>
          <w:szCs w:val="22"/>
        </w:rPr>
        <w:t>process will be followed (please refer to the setting’s ‘Child Protection</w:t>
      </w:r>
      <w:r w:rsidR="006B10BD" w:rsidRPr="00575148">
        <w:rPr>
          <w:rFonts w:cs="Arial"/>
          <w:color w:val="000000" w:themeColor="text1"/>
          <w:sz w:val="22"/>
          <w:szCs w:val="22"/>
        </w:rPr>
        <w:t xml:space="preserve"> and Safeguarding</w:t>
      </w:r>
      <w:r w:rsidRPr="00575148">
        <w:rPr>
          <w:rFonts w:cs="Arial"/>
          <w:color w:val="000000" w:themeColor="text1"/>
          <w:sz w:val="22"/>
          <w:szCs w:val="22"/>
        </w:rPr>
        <w:t xml:space="preserve"> Policy’).</w:t>
      </w:r>
    </w:p>
    <w:p w14:paraId="371D3553" w14:textId="77777777" w:rsidR="007C39FC" w:rsidRPr="00575148" w:rsidRDefault="007C39FC" w:rsidP="0052142B">
      <w:pPr>
        <w:numPr>
          <w:ilvl w:val="0"/>
          <w:numId w:val="26"/>
        </w:numPr>
        <w:jc w:val="both"/>
        <w:rPr>
          <w:rFonts w:cs="Arial"/>
          <w:color w:val="000000" w:themeColor="text1"/>
          <w:sz w:val="22"/>
          <w:szCs w:val="22"/>
        </w:rPr>
      </w:pPr>
      <w:r w:rsidRPr="00575148">
        <w:rPr>
          <w:rFonts w:cs="Arial"/>
          <w:color w:val="000000" w:themeColor="text1"/>
          <w:sz w:val="22"/>
          <w:szCs w:val="22"/>
        </w:rPr>
        <w:t xml:space="preserve">The setting’s mobile phone and </w:t>
      </w:r>
      <w:r w:rsidR="0052142B" w:rsidRPr="00575148">
        <w:rPr>
          <w:rFonts w:cs="Arial"/>
          <w:color w:val="000000" w:themeColor="text1"/>
          <w:sz w:val="22"/>
          <w:szCs w:val="22"/>
        </w:rPr>
        <w:t xml:space="preserve">other </w:t>
      </w:r>
      <w:r w:rsidRPr="00575148">
        <w:rPr>
          <w:rFonts w:cs="Arial"/>
          <w:color w:val="000000" w:themeColor="text1"/>
          <w:sz w:val="22"/>
          <w:szCs w:val="22"/>
        </w:rPr>
        <w:t>technological devices remain the property of the setting at all times and should not be taken off of the premises (with the exception of outings</w:t>
      </w:r>
      <w:r w:rsidR="0052142B" w:rsidRPr="00575148">
        <w:rPr>
          <w:rFonts w:cs="Arial"/>
          <w:color w:val="000000" w:themeColor="text1"/>
          <w:sz w:val="22"/>
          <w:szCs w:val="22"/>
        </w:rPr>
        <w:t xml:space="preserve"> or other off-site trips</w:t>
      </w:r>
      <w:r w:rsidRPr="00575148">
        <w:rPr>
          <w:rFonts w:cs="Arial"/>
          <w:color w:val="000000" w:themeColor="text1"/>
          <w:sz w:val="22"/>
          <w:szCs w:val="22"/>
        </w:rPr>
        <w:t xml:space="preserve">). </w:t>
      </w:r>
    </w:p>
    <w:p w14:paraId="76938C30" w14:textId="77777777" w:rsidR="007C39FC" w:rsidRPr="00575148" w:rsidRDefault="007C39FC" w:rsidP="007C39FC">
      <w:pPr>
        <w:rPr>
          <w:rFonts w:cs="Arial"/>
          <w:color w:val="000000" w:themeColor="text1"/>
          <w:sz w:val="22"/>
          <w:szCs w:val="22"/>
        </w:rPr>
      </w:pPr>
    </w:p>
    <w:p w14:paraId="157601E1" w14:textId="77777777" w:rsidR="007C39FC" w:rsidRPr="00575148" w:rsidRDefault="007C39FC" w:rsidP="007C39FC">
      <w:pPr>
        <w:tabs>
          <w:tab w:val="left" w:pos="4536"/>
          <w:tab w:val="left" w:leader="underscore" w:pos="7088"/>
          <w:tab w:val="left" w:pos="7513"/>
        </w:tabs>
        <w:spacing w:after="120"/>
        <w:rPr>
          <w:rFonts w:cs="Arial"/>
          <w:b/>
          <w:color w:val="000000" w:themeColor="text1"/>
          <w:sz w:val="22"/>
          <w:szCs w:val="22"/>
        </w:rPr>
      </w:pPr>
      <w:r w:rsidRPr="00575148">
        <w:rPr>
          <w:rFonts w:cs="Arial"/>
          <w:b/>
          <w:color w:val="000000" w:themeColor="text1"/>
          <w:sz w:val="22"/>
          <w:szCs w:val="22"/>
        </w:rPr>
        <w:t>Adoption and annual review of the policy</w:t>
      </w:r>
    </w:p>
    <w:tbl>
      <w:tblPr>
        <w:tblW w:w="0" w:type="auto"/>
        <w:tblLook w:val="01E0" w:firstRow="1" w:lastRow="1" w:firstColumn="1" w:lastColumn="1" w:noHBand="0" w:noVBand="0"/>
      </w:tblPr>
      <w:tblGrid>
        <w:gridCol w:w="4785"/>
        <w:gridCol w:w="4711"/>
      </w:tblGrid>
      <w:tr w:rsidR="00575148" w:rsidRPr="00575148" w14:paraId="410F43E6" w14:textId="77777777" w:rsidTr="00C5063C">
        <w:trPr>
          <w:trHeight w:val="454"/>
        </w:trPr>
        <w:tc>
          <w:tcPr>
            <w:tcW w:w="4968" w:type="dxa"/>
            <w:shd w:val="clear" w:color="auto" w:fill="auto"/>
            <w:vAlign w:val="bottom"/>
          </w:tcPr>
          <w:p w14:paraId="6B32D2B4" w14:textId="77777777" w:rsidR="007C39FC" w:rsidRPr="00575148" w:rsidRDefault="007C39FC" w:rsidP="007C39FC">
            <w:pPr>
              <w:tabs>
                <w:tab w:val="left" w:pos="4536"/>
                <w:tab w:val="left" w:leader="underscore" w:pos="7088"/>
                <w:tab w:val="left" w:pos="7513"/>
              </w:tabs>
              <w:rPr>
                <w:rFonts w:cs="Arial"/>
                <w:b/>
                <w:color w:val="000000" w:themeColor="text1"/>
                <w:sz w:val="22"/>
                <w:szCs w:val="22"/>
              </w:rPr>
            </w:pPr>
            <w:r w:rsidRPr="00575148">
              <w:rPr>
                <w:rFonts w:cs="Arial"/>
                <w:b/>
                <w:color w:val="000000" w:themeColor="text1"/>
                <w:sz w:val="22"/>
                <w:szCs w:val="22"/>
              </w:rPr>
              <w:t>This policy was adopted at a meeting of:</w:t>
            </w:r>
          </w:p>
        </w:tc>
        <w:tc>
          <w:tcPr>
            <w:tcW w:w="4887" w:type="dxa"/>
            <w:tcBorders>
              <w:bottom w:val="dashSmallGap" w:sz="4" w:space="0" w:color="auto"/>
            </w:tcBorders>
            <w:shd w:val="clear" w:color="auto" w:fill="auto"/>
            <w:vAlign w:val="bottom"/>
          </w:tcPr>
          <w:p w14:paraId="17CA258D" w14:textId="346405F3" w:rsidR="007C39FC" w:rsidRPr="00575148" w:rsidRDefault="003A7D6E" w:rsidP="00C5063C">
            <w:pPr>
              <w:tabs>
                <w:tab w:val="left" w:pos="4536"/>
                <w:tab w:val="left" w:leader="underscore" w:pos="7088"/>
                <w:tab w:val="left" w:pos="7513"/>
              </w:tabs>
              <w:jc w:val="center"/>
              <w:rPr>
                <w:rFonts w:cs="Arial"/>
                <w:color w:val="000000" w:themeColor="text1"/>
                <w:sz w:val="22"/>
                <w:szCs w:val="22"/>
              </w:rPr>
            </w:pPr>
            <w:r w:rsidRPr="00575148">
              <w:rPr>
                <w:rFonts w:cs="Arial"/>
                <w:i/>
                <w:color w:val="000000" w:themeColor="text1"/>
                <w:sz w:val="22"/>
                <w:szCs w:val="22"/>
              </w:rPr>
              <w:t xml:space="preserve">Grove Villa Childcare </w:t>
            </w:r>
          </w:p>
        </w:tc>
      </w:tr>
      <w:tr w:rsidR="00575148" w:rsidRPr="00575148" w14:paraId="114EEB3C" w14:textId="77777777" w:rsidTr="00C5063C">
        <w:trPr>
          <w:trHeight w:hRule="exact" w:val="113"/>
        </w:trPr>
        <w:tc>
          <w:tcPr>
            <w:tcW w:w="4968" w:type="dxa"/>
            <w:shd w:val="clear" w:color="auto" w:fill="auto"/>
            <w:vAlign w:val="bottom"/>
          </w:tcPr>
          <w:p w14:paraId="01ACB8CF" w14:textId="77777777" w:rsidR="007C39FC" w:rsidRPr="00575148" w:rsidRDefault="007C39FC" w:rsidP="00C5063C">
            <w:pPr>
              <w:tabs>
                <w:tab w:val="left" w:pos="4536"/>
                <w:tab w:val="left" w:leader="underscore" w:pos="7088"/>
                <w:tab w:val="left" w:pos="7513"/>
              </w:tabs>
              <w:rPr>
                <w:rFonts w:cs="Arial"/>
                <w:b/>
                <w:i/>
                <w:color w:val="000000" w:themeColor="text1"/>
                <w:sz w:val="22"/>
                <w:szCs w:val="22"/>
              </w:rPr>
            </w:pPr>
          </w:p>
        </w:tc>
        <w:tc>
          <w:tcPr>
            <w:tcW w:w="4887" w:type="dxa"/>
            <w:tcBorders>
              <w:top w:val="dashSmallGap" w:sz="4" w:space="0" w:color="auto"/>
            </w:tcBorders>
            <w:shd w:val="clear" w:color="auto" w:fill="auto"/>
            <w:vAlign w:val="bottom"/>
          </w:tcPr>
          <w:p w14:paraId="5A3A800A" w14:textId="77777777" w:rsidR="007C39FC" w:rsidRPr="00575148" w:rsidRDefault="007C39FC" w:rsidP="00C5063C">
            <w:pPr>
              <w:tabs>
                <w:tab w:val="left" w:pos="4536"/>
                <w:tab w:val="left" w:leader="underscore" w:pos="7088"/>
                <w:tab w:val="left" w:pos="7513"/>
              </w:tabs>
              <w:rPr>
                <w:rFonts w:cs="Arial"/>
                <w:i/>
                <w:color w:val="000000" w:themeColor="text1"/>
                <w:sz w:val="22"/>
                <w:szCs w:val="22"/>
              </w:rPr>
            </w:pPr>
          </w:p>
        </w:tc>
      </w:tr>
      <w:tr w:rsidR="007C39FC" w:rsidRPr="00575148" w14:paraId="7D703F73" w14:textId="77777777" w:rsidTr="00C5063C">
        <w:trPr>
          <w:trHeight w:val="454"/>
        </w:trPr>
        <w:tc>
          <w:tcPr>
            <w:tcW w:w="4968" w:type="dxa"/>
            <w:shd w:val="clear" w:color="auto" w:fill="auto"/>
            <w:vAlign w:val="bottom"/>
          </w:tcPr>
          <w:p w14:paraId="1BA320FC" w14:textId="77777777" w:rsidR="007C39FC" w:rsidRPr="00575148" w:rsidRDefault="007C39FC" w:rsidP="00C5063C">
            <w:pPr>
              <w:tabs>
                <w:tab w:val="left" w:pos="4536"/>
                <w:tab w:val="left" w:leader="underscore" w:pos="7088"/>
                <w:tab w:val="left" w:pos="7513"/>
              </w:tabs>
              <w:jc w:val="right"/>
              <w:rPr>
                <w:rFonts w:cs="Arial"/>
                <w:b/>
                <w:color w:val="000000" w:themeColor="text1"/>
                <w:sz w:val="22"/>
                <w:szCs w:val="22"/>
              </w:rPr>
            </w:pPr>
            <w:r w:rsidRPr="00575148">
              <w:rPr>
                <w:rFonts w:cs="Arial"/>
                <w:b/>
                <w:color w:val="000000" w:themeColor="text1"/>
                <w:sz w:val="22"/>
                <w:szCs w:val="22"/>
              </w:rPr>
              <w:t>held on:</w:t>
            </w:r>
          </w:p>
        </w:tc>
        <w:tc>
          <w:tcPr>
            <w:tcW w:w="4887" w:type="dxa"/>
            <w:tcBorders>
              <w:bottom w:val="dashSmallGap" w:sz="4" w:space="0" w:color="auto"/>
            </w:tcBorders>
            <w:shd w:val="clear" w:color="auto" w:fill="auto"/>
            <w:vAlign w:val="bottom"/>
          </w:tcPr>
          <w:p w14:paraId="5C352243" w14:textId="2ACB1B3E" w:rsidR="007C39FC" w:rsidRPr="00575148" w:rsidRDefault="00575148" w:rsidP="00C5063C">
            <w:pPr>
              <w:tabs>
                <w:tab w:val="left" w:pos="4536"/>
                <w:tab w:val="left" w:leader="underscore" w:pos="7088"/>
                <w:tab w:val="left" w:pos="7513"/>
              </w:tabs>
              <w:jc w:val="center"/>
              <w:rPr>
                <w:rFonts w:cs="Arial"/>
                <w:color w:val="000000" w:themeColor="text1"/>
                <w:sz w:val="22"/>
                <w:szCs w:val="22"/>
              </w:rPr>
            </w:pPr>
            <w:r w:rsidRPr="00575148">
              <w:rPr>
                <w:rFonts w:cs="Arial"/>
                <w:i/>
                <w:color w:val="000000" w:themeColor="text1"/>
                <w:sz w:val="22"/>
                <w:szCs w:val="22"/>
              </w:rPr>
              <w:t>10</w:t>
            </w:r>
            <w:r w:rsidR="003A7D6E" w:rsidRPr="00575148">
              <w:rPr>
                <w:rFonts w:cs="Arial"/>
                <w:i/>
                <w:color w:val="000000" w:themeColor="text1"/>
                <w:sz w:val="22"/>
                <w:szCs w:val="22"/>
              </w:rPr>
              <w:t>/0</w:t>
            </w:r>
            <w:r w:rsidRPr="00575148">
              <w:rPr>
                <w:rFonts w:cs="Arial"/>
                <w:i/>
                <w:color w:val="000000" w:themeColor="text1"/>
                <w:sz w:val="22"/>
                <w:szCs w:val="22"/>
              </w:rPr>
              <w:t>4</w:t>
            </w:r>
            <w:r w:rsidR="003A7D6E" w:rsidRPr="00575148">
              <w:rPr>
                <w:rFonts w:cs="Arial"/>
                <w:i/>
                <w:color w:val="000000" w:themeColor="text1"/>
                <w:sz w:val="22"/>
                <w:szCs w:val="22"/>
              </w:rPr>
              <w:t>/2</w:t>
            </w:r>
            <w:r w:rsidRPr="00575148">
              <w:rPr>
                <w:rFonts w:cs="Arial"/>
                <w:i/>
                <w:color w:val="000000" w:themeColor="text1"/>
                <w:sz w:val="22"/>
                <w:szCs w:val="22"/>
              </w:rPr>
              <w:t>3</w:t>
            </w:r>
          </w:p>
        </w:tc>
      </w:tr>
    </w:tbl>
    <w:p w14:paraId="563F1A2F" w14:textId="77777777" w:rsidR="007C39FC" w:rsidRPr="00575148" w:rsidRDefault="007C39FC" w:rsidP="007C39FC">
      <w:pPr>
        <w:rPr>
          <w:rFonts w:cs="Arial"/>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2091"/>
        <w:gridCol w:w="344"/>
        <w:gridCol w:w="8"/>
        <w:gridCol w:w="5023"/>
      </w:tblGrid>
      <w:tr w:rsidR="00575148" w:rsidRPr="00575148" w14:paraId="2F4A0F34" w14:textId="77777777" w:rsidTr="007C39FC">
        <w:trPr>
          <w:trHeight w:val="454"/>
        </w:trPr>
        <w:tc>
          <w:tcPr>
            <w:tcW w:w="4547" w:type="dxa"/>
            <w:gridSpan w:val="3"/>
            <w:vMerge w:val="restart"/>
            <w:tcBorders>
              <w:top w:val="nil"/>
              <w:left w:val="nil"/>
              <w:right w:val="nil"/>
            </w:tcBorders>
            <w:shd w:val="clear" w:color="auto" w:fill="auto"/>
          </w:tcPr>
          <w:p w14:paraId="4DDC5D35" w14:textId="77777777" w:rsidR="007C39FC" w:rsidRPr="00575148" w:rsidRDefault="007C39FC" w:rsidP="00C5063C">
            <w:pPr>
              <w:pStyle w:val="Header"/>
              <w:rPr>
                <w:rFonts w:cs="Arial"/>
                <w:color w:val="000000" w:themeColor="text1"/>
                <w:sz w:val="22"/>
                <w:szCs w:val="22"/>
              </w:rPr>
            </w:pPr>
            <w:r w:rsidRPr="00575148">
              <w:rPr>
                <w:rFonts w:cs="Arial"/>
                <w:color w:val="000000" w:themeColor="text1"/>
                <w:sz w:val="22"/>
                <w:szCs w:val="22"/>
              </w:rPr>
              <w:t xml:space="preserve">Signed on behalf of the </w:t>
            </w:r>
          </w:p>
          <w:p w14:paraId="19F095D2" w14:textId="77777777" w:rsidR="007C39FC" w:rsidRPr="00575148" w:rsidRDefault="007C39FC" w:rsidP="00C5063C">
            <w:pPr>
              <w:pStyle w:val="Header"/>
              <w:rPr>
                <w:rFonts w:cs="Arial"/>
                <w:color w:val="000000" w:themeColor="text1"/>
                <w:sz w:val="22"/>
                <w:szCs w:val="22"/>
              </w:rPr>
            </w:pPr>
            <w:r w:rsidRPr="00575148">
              <w:rPr>
                <w:rFonts w:cs="Arial"/>
                <w:color w:val="000000" w:themeColor="text1"/>
                <w:sz w:val="22"/>
                <w:szCs w:val="22"/>
              </w:rPr>
              <w:t>Management Committee / Proprietor:</w:t>
            </w:r>
          </w:p>
        </w:tc>
        <w:tc>
          <w:tcPr>
            <w:tcW w:w="5166" w:type="dxa"/>
            <w:gridSpan w:val="2"/>
            <w:tcBorders>
              <w:top w:val="nil"/>
              <w:left w:val="nil"/>
              <w:bottom w:val="dashSmallGap" w:sz="4" w:space="0" w:color="auto"/>
              <w:right w:val="nil"/>
            </w:tcBorders>
            <w:shd w:val="clear" w:color="auto" w:fill="auto"/>
            <w:vAlign w:val="bottom"/>
          </w:tcPr>
          <w:p w14:paraId="3DB04B6B" w14:textId="1F40C465" w:rsidR="007C39FC" w:rsidRPr="00575148" w:rsidRDefault="003A7D6E" w:rsidP="00C5063C">
            <w:pPr>
              <w:pStyle w:val="Header"/>
              <w:jc w:val="center"/>
              <w:rPr>
                <w:rFonts w:cs="Arial"/>
                <w:i/>
                <w:color w:val="000000" w:themeColor="text1"/>
                <w:sz w:val="22"/>
                <w:szCs w:val="22"/>
              </w:rPr>
            </w:pPr>
            <w:r w:rsidRPr="00575148">
              <w:rPr>
                <w:rFonts w:cs="Arial"/>
                <w:i/>
                <w:color w:val="000000" w:themeColor="text1"/>
                <w:sz w:val="22"/>
                <w:szCs w:val="22"/>
              </w:rPr>
              <w:t>L Wolstenholme &amp; D Williams</w:t>
            </w:r>
          </w:p>
        </w:tc>
      </w:tr>
      <w:tr w:rsidR="00575148" w:rsidRPr="00575148" w14:paraId="4F56B212" w14:textId="77777777" w:rsidTr="007C39FC">
        <w:trPr>
          <w:trHeight w:val="454"/>
        </w:trPr>
        <w:tc>
          <w:tcPr>
            <w:tcW w:w="4547" w:type="dxa"/>
            <w:gridSpan w:val="3"/>
            <w:vMerge/>
            <w:tcBorders>
              <w:left w:val="nil"/>
              <w:bottom w:val="nil"/>
              <w:right w:val="nil"/>
            </w:tcBorders>
            <w:shd w:val="clear" w:color="auto" w:fill="auto"/>
          </w:tcPr>
          <w:p w14:paraId="473614BB" w14:textId="77777777" w:rsidR="007C39FC" w:rsidRPr="00575148" w:rsidRDefault="007C39FC" w:rsidP="00C5063C">
            <w:pPr>
              <w:pStyle w:val="Header"/>
              <w:rPr>
                <w:rFonts w:cs="Arial"/>
                <w:color w:val="000000" w:themeColor="text1"/>
                <w:sz w:val="22"/>
                <w:szCs w:val="22"/>
              </w:rPr>
            </w:pPr>
          </w:p>
        </w:tc>
        <w:tc>
          <w:tcPr>
            <w:tcW w:w="5166" w:type="dxa"/>
            <w:gridSpan w:val="2"/>
            <w:tcBorders>
              <w:top w:val="dashSmallGap" w:sz="4" w:space="0" w:color="auto"/>
              <w:left w:val="nil"/>
              <w:bottom w:val="dashSmallGap" w:sz="4" w:space="0" w:color="auto"/>
              <w:right w:val="nil"/>
            </w:tcBorders>
            <w:shd w:val="clear" w:color="auto" w:fill="auto"/>
            <w:vAlign w:val="bottom"/>
          </w:tcPr>
          <w:p w14:paraId="00C637C8" w14:textId="6017CE8E" w:rsidR="007C39FC" w:rsidRPr="00575148" w:rsidRDefault="003A7D6E" w:rsidP="00C5063C">
            <w:pPr>
              <w:pStyle w:val="Header"/>
              <w:jc w:val="center"/>
              <w:rPr>
                <w:rFonts w:cs="Arial"/>
                <w:i/>
                <w:color w:val="000000" w:themeColor="text1"/>
                <w:sz w:val="22"/>
                <w:szCs w:val="22"/>
              </w:rPr>
            </w:pPr>
            <w:r w:rsidRPr="00575148">
              <w:rPr>
                <w:rFonts w:cs="Arial"/>
                <w:i/>
                <w:color w:val="000000" w:themeColor="text1"/>
                <w:sz w:val="22"/>
                <w:szCs w:val="22"/>
              </w:rPr>
              <w:t xml:space="preserve">Manager </w:t>
            </w:r>
          </w:p>
        </w:tc>
      </w:tr>
      <w:tr w:rsidR="00575148" w:rsidRPr="00575148" w14:paraId="715BBED8" w14:textId="77777777" w:rsidTr="007C39FC">
        <w:trPr>
          <w:trHeight w:val="454"/>
        </w:trPr>
        <w:tc>
          <w:tcPr>
            <w:tcW w:w="2067" w:type="dxa"/>
            <w:tcBorders>
              <w:top w:val="nil"/>
              <w:left w:val="nil"/>
              <w:bottom w:val="nil"/>
              <w:right w:val="nil"/>
            </w:tcBorders>
            <w:shd w:val="clear" w:color="auto" w:fill="auto"/>
            <w:vAlign w:val="bottom"/>
          </w:tcPr>
          <w:p w14:paraId="4BFA4225" w14:textId="77777777" w:rsidR="007C39FC" w:rsidRPr="00575148" w:rsidRDefault="007C39FC" w:rsidP="00C5063C">
            <w:pPr>
              <w:pStyle w:val="Header"/>
              <w:spacing w:before="60" w:after="60"/>
              <w:rPr>
                <w:rFonts w:cs="Arial"/>
                <w:color w:val="000000" w:themeColor="text1"/>
                <w:sz w:val="22"/>
                <w:szCs w:val="22"/>
              </w:rPr>
            </w:pPr>
            <w:r w:rsidRPr="00575148">
              <w:rPr>
                <w:rFonts w:cs="Arial"/>
                <w:color w:val="000000" w:themeColor="text1"/>
                <w:sz w:val="22"/>
                <w:szCs w:val="22"/>
              </w:rPr>
              <w:t>This policy was reviewed on:</w:t>
            </w:r>
          </w:p>
        </w:tc>
        <w:tc>
          <w:tcPr>
            <w:tcW w:w="2131" w:type="dxa"/>
            <w:tcBorders>
              <w:top w:val="nil"/>
              <w:left w:val="nil"/>
              <w:bottom w:val="dashSmallGap" w:sz="4" w:space="0" w:color="auto"/>
              <w:right w:val="nil"/>
            </w:tcBorders>
            <w:shd w:val="clear" w:color="auto" w:fill="auto"/>
            <w:vAlign w:val="bottom"/>
          </w:tcPr>
          <w:p w14:paraId="5AC85012" w14:textId="0E1BB0DD" w:rsidR="007C39FC" w:rsidRPr="00575148" w:rsidRDefault="00575148" w:rsidP="00C5063C">
            <w:pPr>
              <w:pStyle w:val="Header"/>
              <w:jc w:val="center"/>
              <w:rPr>
                <w:rFonts w:cs="Arial"/>
                <w:i/>
                <w:color w:val="000000" w:themeColor="text1"/>
                <w:sz w:val="22"/>
                <w:szCs w:val="22"/>
              </w:rPr>
            </w:pPr>
            <w:r w:rsidRPr="00575148">
              <w:rPr>
                <w:rFonts w:cs="Arial"/>
                <w:i/>
                <w:color w:val="000000" w:themeColor="text1"/>
                <w:sz w:val="22"/>
                <w:szCs w:val="22"/>
              </w:rPr>
              <w:t>10</w:t>
            </w:r>
            <w:r w:rsidR="00D04355" w:rsidRPr="00575148">
              <w:rPr>
                <w:rFonts w:cs="Arial"/>
                <w:i/>
                <w:color w:val="000000" w:themeColor="text1"/>
                <w:sz w:val="22"/>
                <w:szCs w:val="22"/>
              </w:rPr>
              <w:t>/0</w:t>
            </w:r>
            <w:r w:rsidRPr="00575148">
              <w:rPr>
                <w:rFonts w:cs="Arial"/>
                <w:i/>
                <w:color w:val="000000" w:themeColor="text1"/>
                <w:sz w:val="22"/>
                <w:szCs w:val="22"/>
              </w:rPr>
              <w:t>4</w:t>
            </w:r>
            <w:r w:rsidR="00D04355" w:rsidRPr="00575148">
              <w:rPr>
                <w:rFonts w:cs="Arial"/>
                <w:i/>
                <w:color w:val="000000" w:themeColor="text1"/>
                <w:sz w:val="22"/>
                <w:szCs w:val="22"/>
              </w:rPr>
              <w:t>/2</w:t>
            </w:r>
            <w:r w:rsidRPr="00575148">
              <w:rPr>
                <w:rFonts w:cs="Arial"/>
                <w:i/>
                <w:color w:val="000000" w:themeColor="text1"/>
                <w:sz w:val="22"/>
                <w:szCs w:val="22"/>
              </w:rPr>
              <w:t>3</w:t>
            </w:r>
          </w:p>
        </w:tc>
        <w:tc>
          <w:tcPr>
            <w:tcW w:w="357" w:type="dxa"/>
            <w:gridSpan w:val="2"/>
            <w:tcBorders>
              <w:top w:val="nil"/>
              <w:left w:val="nil"/>
              <w:bottom w:val="nil"/>
              <w:right w:val="nil"/>
            </w:tcBorders>
            <w:shd w:val="clear" w:color="auto" w:fill="auto"/>
            <w:vAlign w:val="bottom"/>
          </w:tcPr>
          <w:p w14:paraId="51B49915" w14:textId="77777777" w:rsidR="007C39FC" w:rsidRPr="00575148" w:rsidRDefault="007C39FC" w:rsidP="00C5063C">
            <w:pPr>
              <w:pStyle w:val="Header"/>
              <w:jc w:val="center"/>
              <w:rPr>
                <w:rFonts w:cs="Arial"/>
                <w:i/>
                <w:color w:val="000000" w:themeColor="text1"/>
                <w:sz w:val="22"/>
                <w:szCs w:val="22"/>
              </w:rPr>
            </w:pPr>
          </w:p>
        </w:tc>
        <w:tc>
          <w:tcPr>
            <w:tcW w:w="5158" w:type="dxa"/>
            <w:tcBorders>
              <w:top w:val="nil"/>
              <w:left w:val="nil"/>
              <w:bottom w:val="dashSmallGap" w:sz="4" w:space="0" w:color="auto"/>
              <w:right w:val="nil"/>
            </w:tcBorders>
            <w:shd w:val="clear" w:color="auto" w:fill="auto"/>
            <w:vAlign w:val="bottom"/>
          </w:tcPr>
          <w:p w14:paraId="18618C9A" w14:textId="722FA091" w:rsidR="007C39FC" w:rsidRPr="00575148" w:rsidRDefault="00D04355" w:rsidP="00C5063C">
            <w:pPr>
              <w:pStyle w:val="Header"/>
              <w:jc w:val="center"/>
              <w:rPr>
                <w:rFonts w:cs="Arial"/>
                <w:i/>
                <w:color w:val="000000" w:themeColor="text1"/>
                <w:sz w:val="22"/>
                <w:szCs w:val="22"/>
              </w:rPr>
            </w:pPr>
            <w:r w:rsidRPr="00575148">
              <w:rPr>
                <w:rFonts w:cs="Arial"/>
                <w:i/>
                <w:color w:val="000000" w:themeColor="text1"/>
                <w:sz w:val="22"/>
                <w:szCs w:val="22"/>
              </w:rPr>
              <w:t xml:space="preserve">L Wolstenholme </w:t>
            </w:r>
          </w:p>
        </w:tc>
      </w:tr>
    </w:tbl>
    <w:p w14:paraId="67B54892" w14:textId="77777777" w:rsidR="007C39FC" w:rsidRPr="00575148" w:rsidRDefault="007C39FC" w:rsidP="007C39FC">
      <w:pPr>
        <w:jc w:val="both"/>
        <w:rPr>
          <w:rFonts w:cs="Arial"/>
          <w:color w:val="000000" w:themeColor="text1"/>
          <w:sz w:val="22"/>
          <w:szCs w:val="22"/>
        </w:rPr>
      </w:pPr>
    </w:p>
    <w:sectPr w:rsidR="007C39FC" w:rsidRPr="00575148" w:rsidSect="0020439E">
      <w:footerReference w:type="default" r:id="rId11"/>
      <w:headerReference w:type="first" r:id="rId12"/>
      <w:footerReference w:type="first" r:id="rId13"/>
      <w:type w:val="continuous"/>
      <w:pgSz w:w="11906" w:h="16838"/>
      <w:pgMar w:top="1673" w:right="1134" w:bottom="1871" w:left="1276" w:header="720" w:footer="510" w:gutter="0"/>
      <w:paperSrc w:first="7" w:other="7"/>
      <w:pgNumType w:fmt="numberInDash" w:start="1"/>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9AD5D" w14:textId="77777777" w:rsidR="00282870" w:rsidRDefault="00282870">
      <w:r>
        <w:separator/>
      </w:r>
    </w:p>
  </w:endnote>
  <w:endnote w:type="continuationSeparator" w:id="0">
    <w:p w14:paraId="0D94ED30" w14:textId="77777777" w:rsidR="00282870" w:rsidRDefault="0028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8863D" w14:textId="77777777" w:rsidR="00F064AB" w:rsidRDefault="0020439E" w:rsidP="0020439E">
    <w:pPr>
      <w:jc w:val="right"/>
      <w:rPr>
        <w:color w:val="808080"/>
        <w:sz w:val="20"/>
      </w:rPr>
    </w:pPr>
    <w:r w:rsidRPr="0020439E">
      <w:rPr>
        <w:color w:val="808080"/>
        <w:sz w:val="20"/>
      </w:rPr>
      <w:fldChar w:fldCharType="begin"/>
    </w:r>
    <w:r w:rsidRPr="0020439E">
      <w:rPr>
        <w:color w:val="808080"/>
        <w:sz w:val="20"/>
      </w:rPr>
      <w:instrText xml:space="preserve"> PAGE   \* MERGEFORMAT </w:instrText>
    </w:r>
    <w:r w:rsidRPr="0020439E">
      <w:rPr>
        <w:color w:val="808080"/>
        <w:sz w:val="20"/>
      </w:rPr>
      <w:fldChar w:fldCharType="separate"/>
    </w:r>
    <w:r w:rsidR="00861191">
      <w:rPr>
        <w:noProof/>
        <w:color w:val="808080"/>
        <w:sz w:val="20"/>
      </w:rPr>
      <w:t>- 2 -</w:t>
    </w:r>
    <w:r w:rsidRPr="0020439E">
      <w:rPr>
        <w:noProof/>
        <w:color w:val="808080"/>
        <w:sz w:val="20"/>
      </w:rPr>
      <w:fldChar w:fldCharType="end"/>
    </w:r>
  </w:p>
  <w:p w14:paraId="42728603" w14:textId="3DEAFBF8" w:rsidR="00491642" w:rsidRDefault="00491642" w:rsidP="00A236BE">
    <w:pPr>
      <w:jc w:val="both"/>
      <w:rPr>
        <w:color w:val="808080"/>
        <w:sz w:val="20"/>
      </w:rPr>
    </w:pPr>
  </w:p>
  <w:p w14:paraId="3E8BEF3E" w14:textId="6524BE2C" w:rsidR="00491642" w:rsidRPr="00613822" w:rsidRDefault="00491642" w:rsidP="00A236BE">
    <w:pPr>
      <w:jc w:val="both"/>
      <w:rPr>
        <w:color w:val="808080"/>
        <w:sz w:val="20"/>
      </w:rPr>
    </w:pPr>
  </w:p>
  <w:p w14:paraId="1965E24F" w14:textId="77777777" w:rsidR="00451BF7" w:rsidRDefault="00451BF7" w:rsidP="00F064AB">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D45EF" w14:textId="77777777" w:rsidR="0020439E" w:rsidRPr="0020439E" w:rsidRDefault="0020439E">
    <w:pPr>
      <w:pStyle w:val="Footer"/>
      <w:rPr>
        <w:sz w:val="20"/>
      </w:rPr>
    </w:pPr>
  </w:p>
  <w:p w14:paraId="0860D165" w14:textId="77777777" w:rsidR="0020439E" w:rsidRPr="0020439E" w:rsidRDefault="0020439E" w:rsidP="0020439E">
    <w:pPr>
      <w:pStyle w:val="Footer"/>
      <w:jc w:val="right"/>
      <w:rPr>
        <w:noProof/>
        <w:sz w:val="20"/>
      </w:rPr>
    </w:pPr>
    <w:r>
      <w:fldChar w:fldCharType="begin"/>
    </w:r>
    <w:r>
      <w:instrText xml:space="preserve"> PAGE   \* MERGEFORMAT </w:instrText>
    </w:r>
    <w:r>
      <w:fldChar w:fldCharType="separate"/>
    </w:r>
    <w:r w:rsidR="00861191">
      <w:rPr>
        <w:noProof/>
      </w:rPr>
      <w:t>- 1 -</w:t>
    </w:r>
    <w:r>
      <w:rPr>
        <w:noProof/>
      </w:rPr>
      <w:fldChar w:fldCharType="end"/>
    </w:r>
  </w:p>
  <w:p w14:paraId="054DD501" w14:textId="125254A8" w:rsidR="0020439E" w:rsidRPr="0020439E" w:rsidRDefault="0020439E" w:rsidP="0020439E">
    <w:pPr>
      <w:pStyle w:val="Footer"/>
      <w:jc w:val="right"/>
      <w:rPr>
        <w:noProof/>
        <w:sz w:val="20"/>
      </w:rPr>
    </w:pPr>
  </w:p>
  <w:p w14:paraId="6284FA9D" w14:textId="39127D17" w:rsidR="001B5A48" w:rsidRPr="0020439E" w:rsidRDefault="003A7D6E">
    <w:pPr>
      <w:pStyle w:val="Footer"/>
      <w:rPr>
        <w:sz w:val="20"/>
      </w:rPr>
    </w:pPr>
    <w:r w:rsidRPr="0020439E">
      <w:rPr>
        <w:noProof/>
        <w:sz w:val="20"/>
        <w:lang w:eastAsia="en-GB"/>
      </w:rPr>
      <mc:AlternateContent>
        <mc:Choice Requires="wps">
          <w:drawing>
            <wp:anchor distT="0" distB="0" distL="114300" distR="114300" simplePos="0" relativeHeight="251656704" behindDoc="0" locked="0" layoutInCell="1" allowOverlap="1" wp14:anchorId="2EA482C1" wp14:editId="7839008C">
              <wp:simplePos x="0" y="0"/>
              <wp:positionH relativeFrom="column">
                <wp:posOffset>-629920</wp:posOffset>
              </wp:positionH>
              <wp:positionV relativeFrom="paragraph">
                <wp:posOffset>1249680</wp:posOffset>
              </wp:positionV>
              <wp:extent cx="2446020" cy="2336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602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FF5E8" w14:textId="77777777" w:rsidR="00491642" w:rsidRPr="00687E07" w:rsidRDefault="00491642" w:rsidP="009174BD">
                          <w:pPr>
                            <w:rPr>
                              <w:color w:val="FFFFFF"/>
                              <w:spacing w:val="-12"/>
                              <w:sz w:val="20"/>
                            </w:rPr>
                          </w:pPr>
                          <w:r w:rsidRPr="009174BD">
                            <w:rPr>
                              <w:color w:val="FFFFFF"/>
                              <w:spacing w:val="-12"/>
                              <w:sz w:val="20"/>
                            </w:rPr>
                            <w:t xml:space="preserve">Chief Executive </w:t>
                          </w:r>
                          <w:r w:rsidRPr="00687E07">
                            <w:rPr>
                              <w:color w:val="FFFFFF"/>
                              <w:spacing w:val="-12"/>
                              <w:sz w:val="20"/>
                            </w:rPr>
                            <w:t>Gillian Beasley</w:t>
                          </w:r>
                        </w:p>
                        <w:p w14:paraId="3E89B4ED" w14:textId="77777777" w:rsidR="00491642" w:rsidRDefault="00491642" w:rsidP="009174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482C1" id="_x0000_t202" coordsize="21600,21600" o:spt="202" path="m,l,21600r21600,l21600,xe">
              <v:stroke joinstyle="miter"/>
              <v:path gradientshapeok="t" o:connecttype="rect"/>
            </v:shapetype>
            <v:shape id="Text Box 2" o:spid="_x0000_s1026" type="#_x0000_t202" style="position:absolute;margin-left:-49.6pt;margin-top:98.4pt;width:192.6pt;height:1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" filled="f" stroked="f">
              <v:path arrowok="t"/>
              <v:textbox>
                <w:txbxContent>
                  <w:p w14:paraId="68FFF5E8" w14:textId="77777777" w:rsidR="00491642" w:rsidRPr="00687E07" w:rsidRDefault="00491642" w:rsidP="009174BD">
                    <w:pPr>
                      <w:rPr>
                        <w:color w:val="FFFFFF"/>
                        <w:spacing w:val="-12"/>
                        <w:sz w:val="20"/>
                      </w:rPr>
                    </w:pPr>
                    <w:r w:rsidRPr="009174BD">
                      <w:rPr>
                        <w:color w:val="FFFFFF"/>
                        <w:spacing w:val="-12"/>
                        <w:sz w:val="20"/>
                      </w:rPr>
                      <w:t xml:space="preserve">Chief Executive </w:t>
                    </w:r>
                    <w:r w:rsidRPr="00687E07">
                      <w:rPr>
                        <w:color w:val="FFFFFF"/>
                        <w:spacing w:val="-12"/>
                        <w:sz w:val="20"/>
                      </w:rPr>
                      <w:t>Gillian Beasley</w:t>
                    </w:r>
                  </w:p>
                  <w:p w14:paraId="3E89B4ED" w14:textId="77777777" w:rsidR="00491642" w:rsidRDefault="00491642" w:rsidP="009174BD"/>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8F76C" w14:textId="77777777" w:rsidR="00282870" w:rsidRDefault="00282870">
      <w:r>
        <w:separator/>
      </w:r>
    </w:p>
  </w:footnote>
  <w:footnote w:type="continuationSeparator" w:id="0">
    <w:p w14:paraId="4C581BCC" w14:textId="77777777" w:rsidR="00282870" w:rsidRDefault="00282870">
      <w:r>
        <w:continuationSeparator/>
      </w:r>
    </w:p>
  </w:footnote>
  <w:footnote w:id="1">
    <w:p w14:paraId="37C51CBB" w14:textId="77777777" w:rsidR="007C39FC" w:rsidRPr="00575148" w:rsidRDefault="007C39FC" w:rsidP="007C39FC">
      <w:pPr>
        <w:tabs>
          <w:tab w:val="left" w:pos="3780"/>
        </w:tabs>
        <w:rPr>
          <w:i/>
          <w:color w:val="000000" w:themeColor="text1"/>
          <w:sz w:val="22"/>
          <w:szCs w:val="18"/>
        </w:rPr>
      </w:pPr>
      <w:r w:rsidRPr="00397CF9">
        <w:rPr>
          <w:rStyle w:val="FootnoteReference"/>
        </w:rPr>
        <w:sym w:font="Symbol" w:char="F02A"/>
      </w:r>
      <w:r>
        <w:t xml:space="preserve"> </w:t>
      </w:r>
      <w:r w:rsidRPr="00575148">
        <w:rPr>
          <w:i/>
          <w:color w:val="000000" w:themeColor="text1"/>
          <w:sz w:val="22"/>
          <w:szCs w:val="18"/>
        </w:rPr>
        <w:t xml:space="preserve">The setting will also need to consider children’s possession and use of mobile phones and </w:t>
      </w:r>
      <w:r w:rsidR="0052142B" w:rsidRPr="00575148">
        <w:rPr>
          <w:i/>
          <w:color w:val="000000" w:themeColor="text1"/>
          <w:sz w:val="22"/>
          <w:szCs w:val="18"/>
        </w:rPr>
        <w:t xml:space="preserve">other </w:t>
      </w:r>
      <w:r w:rsidRPr="00575148">
        <w:rPr>
          <w:i/>
          <w:color w:val="000000" w:themeColor="text1"/>
          <w:sz w:val="22"/>
          <w:szCs w:val="18"/>
        </w:rPr>
        <w:t xml:space="preserve">technological devices </w:t>
      </w:r>
      <w:r w:rsidR="0052142B" w:rsidRPr="00575148">
        <w:rPr>
          <w:i/>
          <w:color w:val="000000" w:themeColor="text1"/>
          <w:sz w:val="22"/>
          <w:szCs w:val="18"/>
        </w:rPr>
        <w:t xml:space="preserve">brought to the setting </w:t>
      </w:r>
      <w:r w:rsidRPr="00575148">
        <w:rPr>
          <w:i/>
          <w:color w:val="000000" w:themeColor="text1"/>
          <w:sz w:val="22"/>
          <w:szCs w:val="18"/>
        </w:rPr>
        <w:t>and agree a clear protocol.</w:t>
      </w:r>
    </w:p>
    <w:p w14:paraId="1FEBFFC9" w14:textId="77777777" w:rsidR="007C39FC" w:rsidRPr="00575148" w:rsidRDefault="007C39FC" w:rsidP="007C39FC">
      <w:pPr>
        <w:pStyle w:val="FootnoteText"/>
        <w:tabs>
          <w:tab w:val="left" w:pos="3780"/>
        </w:tabs>
        <w:rPr>
          <w:i/>
          <w:color w:val="000000" w:themeColor="text1"/>
          <w:sz w:val="18"/>
          <w:szCs w:val="18"/>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C329D" w14:textId="1EE7B55D" w:rsidR="00F064AB" w:rsidRPr="00D04355" w:rsidRDefault="00C36552" w:rsidP="00D04355">
    <w:pPr>
      <w:pStyle w:val="Header"/>
    </w:pPr>
    <w:r>
      <w:tab/>
    </w:r>
    <w:r>
      <w:tab/>
    </w:r>
    <w:r>
      <w:rPr>
        <w:noProof/>
      </w:rPr>
      <w:drawing>
        <wp:inline distT="0" distB="0" distL="0" distR="0" wp14:anchorId="2F64EF77" wp14:editId="7812E02F">
          <wp:extent cx="754602" cy="754602"/>
          <wp:effectExtent l="0" t="0" r="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886" cy="754886"/>
                  </a:xfrm>
                  <a:prstGeom prst="rect">
                    <a:avLst/>
                  </a:prstGeom>
                </pic:spPr>
              </pic:pic>
            </a:graphicData>
          </a:graphic>
        </wp:inline>
      </w:drawing>
    </w:r>
    <w:r w:rsidR="00D04355">
      <w:tab/>
    </w:r>
    <w:r w:rsidR="00D04355">
      <w:tab/>
    </w:r>
    <w:r>
      <w:tab/>
    </w:r>
    <w:r w:rsidR="00D0435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29BD"/>
    <w:multiLevelType w:val="hybridMultilevel"/>
    <w:tmpl w:val="F5F20B8A"/>
    <w:lvl w:ilvl="0" w:tplc="806C12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42F87"/>
    <w:multiLevelType w:val="hybridMultilevel"/>
    <w:tmpl w:val="36BAE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E737A"/>
    <w:multiLevelType w:val="hybridMultilevel"/>
    <w:tmpl w:val="198A334C"/>
    <w:lvl w:ilvl="0" w:tplc="806C12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2243E"/>
    <w:multiLevelType w:val="hybridMultilevel"/>
    <w:tmpl w:val="31782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A032B"/>
    <w:multiLevelType w:val="hybridMultilevel"/>
    <w:tmpl w:val="A03453CC"/>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9565F"/>
    <w:multiLevelType w:val="hybridMultilevel"/>
    <w:tmpl w:val="8F64749A"/>
    <w:lvl w:ilvl="0" w:tplc="7232503A">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6" w15:restartNumberingAfterBreak="0">
    <w:nsid w:val="26C50F3E"/>
    <w:multiLevelType w:val="hybridMultilevel"/>
    <w:tmpl w:val="03949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A63E2D"/>
    <w:multiLevelType w:val="hybridMultilevel"/>
    <w:tmpl w:val="F996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D7A58"/>
    <w:multiLevelType w:val="hybridMultilevel"/>
    <w:tmpl w:val="935253B6"/>
    <w:lvl w:ilvl="0" w:tplc="08090001">
      <w:start w:val="1"/>
      <w:numFmt w:val="bullet"/>
      <w:lvlText w:val=""/>
      <w:lvlJc w:val="left"/>
      <w:pPr>
        <w:tabs>
          <w:tab w:val="num" w:pos="1176"/>
        </w:tabs>
        <w:ind w:left="1176" w:hanging="360"/>
      </w:pPr>
      <w:rPr>
        <w:rFonts w:ascii="Symbol" w:hAnsi="Symbol" w:hint="default"/>
      </w:rPr>
    </w:lvl>
    <w:lvl w:ilvl="1" w:tplc="08090003" w:tentative="1">
      <w:start w:val="1"/>
      <w:numFmt w:val="bullet"/>
      <w:lvlText w:val="o"/>
      <w:lvlJc w:val="left"/>
      <w:pPr>
        <w:tabs>
          <w:tab w:val="num" w:pos="1896"/>
        </w:tabs>
        <w:ind w:left="1896" w:hanging="360"/>
      </w:pPr>
      <w:rPr>
        <w:rFonts w:ascii="Courier New" w:hAnsi="Courier New" w:cs="Courier New" w:hint="default"/>
      </w:rPr>
    </w:lvl>
    <w:lvl w:ilvl="2" w:tplc="08090005" w:tentative="1">
      <w:start w:val="1"/>
      <w:numFmt w:val="bullet"/>
      <w:lvlText w:val=""/>
      <w:lvlJc w:val="left"/>
      <w:pPr>
        <w:tabs>
          <w:tab w:val="num" w:pos="2616"/>
        </w:tabs>
        <w:ind w:left="2616" w:hanging="360"/>
      </w:pPr>
      <w:rPr>
        <w:rFonts w:ascii="Wingdings" w:hAnsi="Wingdings" w:hint="default"/>
      </w:rPr>
    </w:lvl>
    <w:lvl w:ilvl="3" w:tplc="08090001" w:tentative="1">
      <w:start w:val="1"/>
      <w:numFmt w:val="bullet"/>
      <w:lvlText w:val=""/>
      <w:lvlJc w:val="left"/>
      <w:pPr>
        <w:tabs>
          <w:tab w:val="num" w:pos="3336"/>
        </w:tabs>
        <w:ind w:left="3336" w:hanging="360"/>
      </w:pPr>
      <w:rPr>
        <w:rFonts w:ascii="Symbol" w:hAnsi="Symbol" w:hint="default"/>
      </w:rPr>
    </w:lvl>
    <w:lvl w:ilvl="4" w:tplc="08090003" w:tentative="1">
      <w:start w:val="1"/>
      <w:numFmt w:val="bullet"/>
      <w:lvlText w:val="o"/>
      <w:lvlJc w:val="left"/>
      <w:pPr>
        <w:tabs>
          <w:tab w:val="num" w:pos="4056"/>
        </w:tabs>
        <w:ind w:left="4056" w:hanging="360"/>
      </w:pPr>
      <w:rPr>
        <w:rFonts w:ascii="Courier New" w:hAnsi="Courier New" w:cs="Courier New" w:hint="default"/>
      </w:rPr>
    </w:lvl>
    <w:lvl w:ilvl="5" w:tplc="08090005" w:tentative="1">
      <w:start w:val="1"/>
      <w:numFmt w:val="bullet"/>
      <w:lvlText w:val=""/>
      <w:lvlJc w:val="left"/>
      <w:pPr>
        <w:tabs>
          <w:tab w:val="num" w:pos="4776"/>
        </w:tabs>
        <w:ind w:left="4776" w:hanging="360"/>
      </w:pPr>
      <w:rPr>
        <w:rFonts w:ascii="Wingdings" w:hAnsi="Wingdings" w:hint="default"/>
      </w:rPr>
    </w:lvl>
    <w:lvl w:ilvl="6" w:tplc="08090001" w:tentative="1">
      <w:start w:val="1"/>
      <w:numFmt w:val="bullet"/>
      <w:lvlText w:val=""/>
      <w:lvlJc w:val="left"/>
      <w:pPr>
        <w:tabs>
          <w:tab w:val="num" w:pos="5496"/>
        </w:tabs>
        <w:ind w:left="5496" w:hanging="360"/>
      </w:pPr>
      <w:rPr>
        <w:rFonts w:ascii="Symbol" w:hAnsi="Symbol" w:hint="default"/>
      </w:rPr>
    </w:lvl>
    <w:lvl w:ilvl="7" w:tplc="08090003" w:tentative="1">
      <w:start w:val="1"/>
      <w:numFmt w:val="bullet"/>
      <w:lvlText w:val="o"/>
      <w:lvlJc w:val="left"/>
      <w:pPr>
        <w:tabs>
          <w:tab w:val="num" w:pos="6216"/>
        </w:tabs>
        <w:ind w:left="6216" w:hanging="360"/>
      </w:pPr>
      <w:rPr>
        <w:rFonts w:ascii="Courier New" w:hAnsi="Courier New" w:cs="Courier New" w:hint="default"/>
      </w:rPr>
    </w:lvl>
    <w:lvl w:ilvl="8" w:tplc="08090005" w:tentative="1">
      <w:start w:val="1"/>
      <w:numFmt w:val="bullet"/>
      <w:lvlText w:val=""/>
      <w:lvlJc w:val="left"/>
      <w:pPr>
        <w:tabs>
          <w:tab w:val="num" w:pos="6936"/>
        </w:tabs>
        <w:ind w:left="6936" w:hanging="360"/>
      </w:pPr>
      <w:rPr>
        <w:rFonts w:ascii="Wingdings" w:hAnsi="Wingdings" w:hint="default"/>
      </w:rPr>
    </w:lvl>
  </w:abstractNum>
  <w:abstractNum w:abstractNumId="9" w15:restartNumberingAfterBreak="0">
    <w:nsid w:val="36801BA0"/>
    <w:multiLevelType w:val="hybridMultilevel"/>
    <w:tmpl w:val="141AA5C2"/>
    <w:lvl w:ilvl="0" w:tplc="7CF078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FA799D"/>
    <w:multiLevelType w:val="hybridMultilevel"/>
    <w:tmpl w:val="996C48AA"/>
    <w:lvl w:ilvl="0" w:tplc="7232503A">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6F7994"/>
    <w:multiLevelType w:val="hybridMultilevel"/>
    <w:tmpl w:val="F9BE8F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7933B1"/>
    <w:multiLevelType w:val="hybridMultilevel"/>
    <w:tmpl w:val="FB8E230A"/>
    <w:lvl w:ilvl="0" w:tplc="7232503A">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3" w15:restartNumberingAfterBreak="0">
    <w:nsid w:val="4D3E107B"/>
    <w:multiLevelType w:val="hybridMultilevel"/>
    <w:tmpl w:val="D8FA813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3C91C01"/>
    <w:multiLevelType w:val="hybridMultilevel"/>
    <w:tmpl w:val="2F3ED68E"/>
    <w:lvl w:ilvl="0" w:tplc="7232503A">
      <w:start w:val="1"/>
      <w:numFmt w:val="bullet"/>
      <w:lvlText w:val=""/>
      <w:lvlJc w:val="left"/>
      <w:pPr>
        <w:tabs>
          <w:tab w:val="num" w:pos="360"/>
        </w:tabs>
        <w:ind w:left="360" w:hanging="360"/>
      </w:pPr>
      <w:rPr>
        <w:rFonts w:ascii="Symbol" w:hAnsi="Symbol" w:hint="default"/>
        <w:color w:val="auto"/>
        <w:sz w:val="20"/>
      </w:rPr>
    </w:lvl>
    <w:lvl w:ilvl="1" w:tplc="8F9CC28C">
      <w:start w:val="1"/>
      <w:numFmt w:val="decimal"/>
      <w:lvlText w:val="%2."/>
      <w:lvlJc w:val="left"/>
      <w:pPr>
        <w:tabs>
          <w:tab w:val="num" w:pos="1470"/>
        </w:tabs>
        <w:ind w:left="1470" w:hanging="390"/>
      </w:pPr>
      <w:rPr>
        <w:rFonts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EF43FC"/>
    <w:multiLevelType w:val="hybridMultilevel"/>
    <w:tmpl w:val="96466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B010E1"/>
    <w:multiLevelType w:val="hybridMultilevel"/>
    <w:tmpl w:val="96F84E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375661"/>
    <w:multiLevelType w:val="hybridMultilevel"/>
    <w:tmpl w:val="5986EB5E"/>
    <w:lvl w:ilvl="0" w:tplc="08090001">
      <w:start w:val="1"/>
      <w:numFmt w:val="bullet"/>
      <w:lvlText w:val=""/>
      <w:lvlJc w:val="left"/>
      <w:pPr>
        <w:tabs>
          <w:tab w:val="num" w:pos="540"/>
        </w:tabs>
        <w:ind w:left="5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0F482D"/>
    <w:multiLevelType w:val="hybridMultilevel"/>
    <w:tmpl w:val="77428226"/>
    <w:lvl w:ilvl="0" w:tplc="7CF078C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3A115B"/>
    <w:multiLevelType w:val="singleLevel"/>
    <w:tmpl w:val="069872B6"/>
    <w:lvl w:ilvl="0">
      <w:numFmt w:val="bullet"/>
      <w:lvlText w:val="-"/>
      <w:lvlJc w:val="left"/>
      <w:pPr>
        <w:tabs>
          <w:tab w:val="num" w:pos="720"/>
        </w:tabs>
        <w:ind w:left="720" w:hanging="720"/>
      </w:pPr>
      <w:rPr>
        <w:rFonts w:ascii="Times New Roman" w:hAnsi="Times New Roman" w:hint="default"/>
      </w:rPr>
    </w:lvl>
  </w:abstractNum>
  <w:abstractNum w:abstractNumId="20" w15:restartNumberingAfterBreak="0">
    <w:nsid w:val="5B522399"/>
    <w:multiLevelType w:val="hybridMultilevel"/>
    <w:tmpl w:val="9C10B6DC"/>
    <w:lvl w:ilvl="0" w:tplc="7232503A">
      <w:start w:val="1"/>
      <w:numFmt w:val="bullet"/>
      <w:lvlText w:val=""/>
      <w:lvlJc w:val="left"/>
      <w:pPr>
        <w:tabs>
          <w:tab w:val="num" w:pos="360"/>
        </w:tabs>
        <w:ind w:left="360" w:hanging="360"/>
      </w:pPr>
      <w:rPr>
        <w:rFonts w:ascii="Symbol" w:hAnsi="Symbol" w:hint="default"/>
        <w:color w:val="auto"/>
        <w:sz w:val="20"/>
      </w:rPr>
    </w:lvl>
    <w:lvl w:ilvl="1" w:tplc="8F9CC28C">
      <w:start w:val="1"/>
      <w:numFmt w:val="decimal"/>
      <w:lvlText w:val="%2."/>
      <w:lvlJc w:val="left"/>
      <w:pPr>
        <w:tabs>
          <w:tab w:val="num" w:pos="1470"/>
        </w:tabs>
        <w:ind w:left="1470" w:hanging="390"/>
      </w:pPr>
      <w:rPr>
        <w:rFonts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0A5E05"/>
    <w:multiLevelType w:val="hybridMultilevel"/>
    <w:tmpl w:val="6A0A9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417A0C"/>
    <w:multiLevelType w:val="hybridMultilevel"/>
    <w:tmpl w:val="BE6607CE"/>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3" w15:restartNumberingAfterBreak="0">
    <w:nsid w:val="705C4E36"/>
    <w:multiLevelType w:val="hybridMultilevel"/>
    <w:tmpl w:val="83EC924C"/>
    <w:lvl w:ilvl="0" w:tplc="7CF078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A7597A"/>
    <w:multiLevelType w:val="hybridMultilevel"/>
    <w:tmpl w:val="B6D46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BA18C1"/>
    <w:multiLevelType w:val="hybridMultilevel"/>
    <w:tmpl w:val="92CC0ECA"/>
    <w:lvl w:ilvl="0" w:tplc="7CF078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9"/>
  </w:num>
  <w:num w:numId="2">
    <w:abstractNumId w:val="8"/>
  </w:num>
  <w:num w:numId="3">
    <w:abstractNumId w:val="17"/>
  </w:num>
  <w:num w:numId="4">
    <w:abstractNumId w:val="6"/>
  </w:num>
  <w:num w:numId="5">
    <w:abstractNumId w:val="4"/>
  </w:num>
  <w:num w:numId="6">
    <w:abstractNumId w:val="7"/>
  </w:num>
  <w:num w:numId="7">
    <w:abstractNumId w:val="13"/>
  </w:num>
  <w:num w:numId="8">
    <w:abstractNumId w:val="0"/>
  </w:num>
  <w:num w:numId="9">
    <w:abstractNumId w:val="2"/>
  </w:num>
  <w:num w:numId="10">
    <w:abstractNumId w:val="21"/>
  </w:num>
  <w:num w:numId="11">
    <w:abstractNumId w:val="22"/>
  </w:num>
  <w:num w:numId="12">
    <w:abstractNumId w:val="3"/>
  </w:num>
  <w:num w:numId="13">
    <w:abstractNumId w:val="24"/>
  </w:num>
  <w:num w:numId="14">
    <w:abstractNumId w:val="11"/>
  </w:num>
  <w:num w:numId="15">
    <w:abstractNumId w:val="16"/>
  </w:num>
  <w:num w:numId="16">
    <w:abstractNumId w:val="1"/>
  </w:num>
  <w:num w:numId="17">
    <w:abstractNumId w:val="18"/>
  </w:num>
  <w:num w:numId="18">
    <w:abstractNumId w:val="25"/>
  </w:num>
  <w:num w:numId="19">
    <w:abstractNumId w:val="9"/>
  </w:num>
  <w:num w:numId="20">
    <w:abstractNumId w:val="23"/>
  </w:num>
  <w:num w:numId="21">
    <w:abstractNumId w:val="15"/>
  </w:num>
  <w:num w:numId="22">
    <w:abstractNumId w:val="12"/>
  </w:num>
  <w:num w:numId="23">
    <w:abstractNumId w:val="5"/>
  </w:num>
  <w:num w:numId="24">
    <w:abstractNumId w:val="14"/>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E4"/>
    <w:rsid w:val="00034C68"/>
    <w:rsid w:val="00046B71"/>
    <w:rsid w:val="00060077"/>
    <w:rsid w:val="00062500"/>
    <w:rsid w:val="0006665B"/>
    <w:rsid w:val="00095D69"/>
    <w:rsid w:val="000A37E7"/>
    <w:rsid w:val="000E0FEF"/>
    <w:rsid w:val="00125DE9"/>
    <w:rsid w:val="001A777D"/>
    <w:rsid w:val="001B5A48"/>
    <w:rsid w:val="001C12DA"/>
    <w:rsid w:val="001C4A64"/>
    <w:rsid w:val="001D53CF"/>
    <w:rsid w:val="001E6932"/>
    <w:rsid w:val="0020439E"/>
    <w:rsid w:val="002362EC"/>
    <w:rsid w:val="00243559"/>
    <w:rsid w:val="00263E2C"/>
    <w:rsid w:val="00282870"/>
    <w:rsid w:val="002872EC"/>
    <w:rsid w:val="002A67D6"/>
    <w:rsid w:val="002B1B7D"/>
    <w:rsid w:val="002C0CF7"/>
    <w:rsid w:val="002C43C9"/>
    <w:rsid w:val="002C54F9"/>
    <w:rsid w:val="002D5727"/>
    <w:rsid w:val="002D5932"/>
    <w:rsid w:val="002D5ADA"/>
    <w:rsid w:val="00330493"/>
    <w:rsid w:val="0035753E"/>
    <w:rsid w:val="00380769"/>
    <w:rsid w:val="003A7D6E"/>
    <w:rsid w:val="003B5DE9"/>
    <w:rsid w:val="003C2A4D"/>
    <w:rsid w:val="00406190"/>
    <w:rsid w:val="00451633"/>
    <w:rsid w:val="00451BF7"/>
    <w:rsid w:val="00452686"/>
    <w:rsid w:val="00456231"/>
    <w:rsid w:val="004728E2"/>
    <w:rsid w:val="0048359E"/>
    <w:rsid w:val="00491642"/>
    <w:rsid w:val="004A627A"/>
    <w:rsid w:val="004B770A"/>
    <w:rsid w:val="004C0604"/>
    <w:rsid w:val="004D0625"/>
    <w:rsid w:val="004D0CB0"/>
    <w:rsid w:val="004D1410"/>
    <w:rsid w:val="004D5464"/>
    <w:rsid w:val="00504CC5"/>
    <w:rsid w:val="0052142B"/>
    <w:rsid w:val="00575148"/>
    <w:rsid w:val="0058578E"/>
    <w:rsid w:val="00587128"/>
    <w:rsid w:val="005A4ED9"/>
    <w:rsid w:val="005C1E14"/>
    <w:rsid w:val="005D1628"/>
    <w:rsid w:val="005D6822"/>
    <w:rsid w:val="00622C1E"/>
    <w:rsid w:val="00632969"/>
    <w:rsid w:val="00663658"/>
    <w:rsid w:val="00665960"/>
    <w:rsid w:val="0067720D"/>
    <w:rsid w:val="0068236E"/>
    <w:rsid w:val="006851A4"/>
    <w:rsid w:val="0068643A"/>
    <w:rsid w:val="00694FBF"/>
    <w:rsid w:val="006B10BD"/>
    <w:rsid w:val="006C413B"/>
    <w:rsid w:val="006D4BE4"/>
    <w:rsid w:val="006F2B25"/>
    <w:rsid w:val="0072780A"/>
    <w:rsid w:val="00733451"/>
    <w:rsid w:val="00734332"/>
    <w:rsid w:val="00740C98"/>
    <w:rsid w:val="00751A0E"/>
    <w:rsid w:val="0076087E"/>
    <w:rsid w:val="00766225"/>
    <w:rsid w:val="0079738B"/>
    <w:rsid w:val="007A62E6"/>
    <w:rsid w:val="007B152B"/>
    <w:rsid w:val="007C36BA"/>
    <w:rsid w:val="007C39FC"/>
    <w:rsid w:val="007D0D48"/>
    <w:rsid w:val="007E43C2"/>
    <w:rsid w:val="00805769"/>
    <w:rsid w:val="00817D1D"/>
    <w:rsid w:val="00834D3F"/>
    <w:rsid w:val="0084274B"/>
    <w:rsid w:val="00861191"/>
    <w:rsid w:val="00875CC7"/>
    <w:rsid w:val="00876F83"/>
    <w:rsid w:val="00882F44"/>
    <w:rsid w:val="00893468"/>
    <w:rsid w:val="008C00C8"/>
    <w:rsid w:val="009174BD"/>
    <w:rsid w:val="00934D8C"/>
    <w:rsid w:val="0093633D"/>
    <w:rsid w:val="009454D5"/>
    <w:rsid w:val="00986197"/>
    <w:rsid w:val="009A3A0B"/>
    <w:rsid w:val="009B7339"/>
    <w:rsid w:val="009C6158"/>
    <w:rsid w:val="009C6CFE"/>
    <w:rsid w:val="00A236BE"/>
    <w:rsid w:val="00A51307"/>
    <w:rsid w:val="00A5229E"/>
    <w:rsid w:val="00A62DD6"/>
    <w:rsid w:val="00A66285"/>
    <w:rsid w:val="00A82EDE"/>
    <w:rsid w:val="00A90C77"/>
    <w:rsid w:val="00AD7667"/>
    <w:rsid w:val="00AE639D"/>
    <w:rsid w:val="00B070E9"/>
    <w:rsid w:val="00B21248"/>
    <w:rsid w:val="00B24E82"/>
    <w:rsid w:val="00B54136"/>
    <w:rsid w:val="00B6168C"/>
    <w:rsid w:val="00B6173F"/>
    <w:rsid w:val="00B665D1"/>
    <w:rsid w:val="00C34774"/>
    <w:rsid w:val="00C36552"/>
    <w:rsid w:val="00C5063C"/>
    <w:rsid w:val="00C70A93"/>
    <w:rsid w:val="00C73286"/>
    <w:rsid w:val="00C819A5"/>
    <w:rsid w:val="00CF32B8"/>
    <w:rsid w:val="00CF7408"/>
    <w:rsid w:val="00D01D9A"/>
    <w:rsid w:val="00D04355"/>
    <w:rsid w:val="00D32930"/>
    <w:rsid w:val="00D32B05"/>
    <w:rsid w:val="00D3752A"/>
    <w:rsid w:val="00D575BE"/>
    <w:rsid w:val="00D60D4D"/>
    <w:rsid w:val="00D95693"/>
    <w:rsid w:val="00DC04CC"/>
    <w:rsid w:val="00DD2052"/>
    <w:rsid w:val="00E01C0C"/>
    <w:rsid w:val="00E43F70"/>
    <w:rsid w:val="00E5345E"/>
    <w:rsid w:val="00E80974"/>
    <w:rsid w:val="00EB0191"/>
    <w:rsid w:val="00EF1EE7"/>
    <w:rsid w:val="00F06177"/>
    <w:rsid w:val="00F064AB"/>
    <w:rsid w:val="00F103E2"/>
    <w:rsid w:val="00F215B9"/>
    <w:rsid w:val="00F24C32"/>
    <w:rsid w:val="00F54EF9"/>
    <w:rsid w:val="00F720E1"/>
    <w:rsid w:val="00F93411"/>
    <w:rsid w:val="00F97CC5"/>
    <w:rsid w:val="00FA2928"/>
    <w:rsid w:val="00FB7700"/>
    <w:rsid w:val="00FD6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36103A"/>
  <w15:chartTrackingRefBased/>
  <w15:docId w15:val="{E084BEE2-6C1C-734D-B798-9FDC508F4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right"/>
      <w:outlineLvl w:val="0"/>
    </w:pPr>
    <w:rPr>
      <w:b/>
      <w:color w:val="800000"/>
      <w:sz w:val="20"/>
    </w:rPr>
  </w:style>
  <w:style w:type="paragraph" w:styleId="Heading2">
    <w:name w:val="heading 2"/>
    <w:basedOn w:val="Normal"/>
    <w:next w:val="Normal"/>
    <w:qFormat/>
    <w:pPr>
      <w:keepNext/>
      <w:jc w:val="right"/>
      <w:outlineLvl w:val="1"/>
    </w:pPr>
    <w:rPr>
      <w:vanish/>
      <w:color w:val="800000"/>
      <w:sz w:val="20"/>
    </w:rPr>
  </w:style>
  <w:style w:type="paragraph" w:styleId="Heading3">
    <w:name w:val="heading 3"/>
    <w:basedOn w:val="Normal"/>
    <w:next w:val="Normal"/>
    <w:qFormat/>
    <w:pPr>
      <w:keepNext/>
      <w:ind w:left="142"/>
      <w:outlineLvl w:val="2"/>
    </w:pPr>
    <w:rPr>
      <w:b/>
    </w:rPr>
  </w:style>
  <w:style w:type="paragraph" w:styleId="Heading4">
    <w:name w:val="heading 4"/>
    <w:basedOn w:val="Normal"/>
    <w:next w:val="Normal"/>
    <w:link w:val="Heading4Char"/>
    <w:qFormat/>
    <w:pPr>
      <w:keepNext/>
      <w:ind w:left="-108" w:right="91"/>
      <w:jc w:val="right"/>
      <w:outlineLvl w:val="3"/>
    </w:pPr>
    <w:rPr>
      <w:b/>
      <w:bCs/>
      <w:color w:val="000000"/>
      <w:sz w:val="20"/>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framePr w:hSpace="180" w:wrap="notBeside" w:hAnchor="margin" w:y="-365"/>
      <w:jc w:val="both"/>
      <w:outlineLvl w:val="5"/>
    </w:pPr>
    <w:rPr>
      <w:b/>
      <w:bCs/>
      <w:sz w:val="22"/>
      <w:lang w:val="en-US"/>
    </w:rPr>
  </w:style>
  <w:style w:type="paragraph" w:styleId="Heading7">
    <w:name w:val="heading 7"/>
    <w:basedOn w:val="Normal"/>
    <w:next w:val="Normal"/>
    <w:qFormat/>
    <w:pPr>
      <w:keepNext/>
      <w:ind w:left="456"/>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pPr>
      <w:jc w:val="right"/>
    </w:pPr>
    <w:rPr>
      <w:rFonts w:cs="Arial"/>
      <w:color w:val="FFFFFF"/>
      <w:szCs w:val="24"/>
    </w:rPr>
  </w:style>
  <w:style w:type="paragraph" w:styleId="BodyTextIndent">
    <w:name w:val="Body Text Indent"/>
    <w:basedOn w:val="Normal"/>
    <w:pPr>
      <w:ind w:left="399"/>
    </w:pPr>
    <w:rPr>
      <w:b/>
      <w:bCs/>
    </w:rPr>
  </w:style>
  <w:style w:type="paragraph" w:styleId="BodyTextIndent2">
    <w:name w:val="Body Text Indent 2"/>
    <w:basedOn w:val="Normal"/>
    <w:pPr>
      <w:autoSpaceDE w:val="0"/>
      <w:autoSpaceDN w:val="0"/>
      <w:adjustRightInd w:val="0"/>
      <w:spacing w:before="100" w:after="100"/>
      <w:ind w:left="456"/>
    </w:pPr>
    <w:rPr>
      <w:rFonts w:cs="Arial"/>
      <w:sz w:val="22"/>
      <w:lang w:val="en-US"/>
    </w:rPr>
  </w:style>
  <w:style w:type="paragraph" w:styleId="BodyTextIndent3">
    <w:name w:val="Body Text Indent 3"/>
    <w:basedOn w:val="Normal"/>
    <w:pPr>
      <w:tabs>
        <w:tab w:val="left" w:pos="1276"/>
      </w:tabs>
      <w:autoSpaceDE w:val="0"/>
      <w:autoSpaceDN w:val="0"/>
      <w:ind w:left="1134"/>
    </w:pPr>
    <w:rPr>
      <w:rFonts w:cs="Arial"/>
    </w:rPr>
  </w:style>
  <w:style w:type="paragraph" w:styleId="BodyText2">
    <w:name w:val="Body Text 2"/>
    <w:basedOn w:val="Normal"/>
    <w:pPr>
      <w:autoSpaceDE w:val="0"/>
      <w:autoSpaceDN w:val="0"/>
    </w:pPr>
    <w:rPr>
      <w:rFonts w:cs="Arial"/>
      <w:color w:val="000000"/>
      <w:szCs w:val="18"/>
    </w:rPr>
  </w:style>
  <w:style w:type="paragraph" w:styleId="NormalWeb">
    <w:name w:val="Normal (Web)"/>
    <w:basedOn w:val="Normal"/>
    <w:uiPriority w:val="99"/>
    <w:pPr>
      <w:spacing w:before="100" w:beforeAutospacing="1" w:after="100" w:afterAutospacing="1"/>
    </w:pPr>
    <w:rPr>
      <w:rFonts w:ascii="Times New Roman" w:hAnsi="Times New Roman"/>
      <w:szCs w:val="24"/>
    </w:rPr>
  </w:style>
  <w:style w:type="paragraph" w:styleId="HTMLAddress">
    <w:name w:val="HTML Address"/>
    <w:basedOn w:val="Normal"/>
    <w:rPr>
      <w:rFonts w:ascii="Times New Roman" w:hAnsi="Times New Roman"/>
      <w:i/>
      <w:iCs/>
      <w:szCs w:val="24"/>
    </w:rPr>
  </w:style>
  <w:style w:type="character" w:customStyle="1" w:styleId="BodyTextChar">
    <w:name w:val="Body Text Char"/>
    <w:link w:val="BodyText"/>
    <w:rsid w:val="00EF1EE7"/>
    <w:rPr>
      <w:rFonts w:ascii="Arial" w:hAnsi="Arial" w:cs="Arial"/>
      <w:color w:val="FFFFFF"/>
      <w:sz w:val="24"/>
      <w:szCs w:val="24"/>
      <w:lang w:eastAsia="en-US"/>
    </w:rPr>
  </w:style>
  <w:style w:type="character" w:customStyle="1" w:styleId="Heading4Char">
    <w:name w:val="Heading 4 Char"/>
    <w:link w:val="Heading4"/>
    <w:rsid w:val="00A62DD6"/>
    <w:rPr>
      <w:rFonts w:ascii="Arial" w:hAnsi="Arial"/>
      <w:b/>
      <w:bCs/>
      <w:color w:val="000000"/>
      <w:lang w:eastAsia="en-US"/>
    </w:rPr>
  </w:style>
  <w:style w:type="paragraph" w:styleId="BalloonText">
    <w:name w:val="Balloon Text"/>
    <w:basedOn w:val="Normal"/>
    <w:link w:val="BalloonTextChar"/>
    <w:rsid w:val="00B665D1"/>
    <w:rPr>
      <w:rFonts w:ascii="Segoe UI" w:hAnsi="Segoe UI" w:cs="Segoe UI"/>
      <w:sz w:val="18"/>
      <w:szCs w:val="18"/>
    </w:rPr>
  </w:style>
  <w:style w:type="character" w:customStyle="1" w:styleId="BalloonTextChar">
    <w:name w:val="Balloon Text Char"/>
    <w:link w:val="BalloonText"/>
    <w:rsid w:val="00B665D1"/>
    <w:rPr>
      <w:rFonts w:ascii="Segoe UI" w:hAnsi="Segoe UI" w:cs="Segoe UI"/>
      <w:sz w:val="18"/>
      <w:szCs w:val="18"/>
      <w:lang w:eastAsia="en-US"/>
    </w:rPr>
  </w:style>
  <w:style w:type="character" w:styleId="Strong">
    <w:name w:val="Strong"/>
    <w:qFormat/>
    <w:rsid w:val="00F064AB"/>
    <w:rPr>
      <w:b/>
      <w:bCs/>
    </w:rPr>
  </w:style>
  <w:style w:type="character" w:customStyle="1" w:styleId="HeaderChar">
    <w:name w:val="Header Char"/>
    <w:link w:val="Header"/>
    <w:uiPriority w:val="99"/>
    <w:locked/>
    <w:rsid w:val="00F064AB"/>
    <w:rPr>
      <w:rFonts w:ascii="Arial" w:hAnsi="Arial"/>
      <w:sz w:val="24"/>
      <w:lang w:eastAsia="en-US"/>
    </w:rPr>
  </w:style>
  <w:style w:type="paragraph" w:customStyle="1" w:styleId="Default">
    <w:name w:val="Default"/>
    <w:rsid w:val="00F064A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064AB"/>
    <w:pPr>
      <w:ind w:left="720"/>
    </w:pPr>
    <w:rPr>
      <w:rFonts w:cs="Arial"/>
      <w:szCs w:val="24"/>
      <w:lang w:val="en-US"/>
    </w:rPr>
  </w:style>
  <w:style w:type="paragraph" w:styleId="NoSpacing">
    <w:name w:val="No Spacing"/>
    <w:uiPriority w:val="1"/>
    <w:qFormat/>
    <w:rsid w:val="00F064AB"/>
    <w:rPr>
      <w:rFonts w:ascii="Comic Sans MS" w:hAnsi="Comic Sans MS"/>
      <w:lang w:eastAsia="en-US"/>
    </w:rPr>
  </w:style>
  <w:style w:type="paragraph" w:styleId="BodyText3">
    <w:name w:val="Body Text 3"/>
    <w:basedOn w:val="Normal"/>
    <w:link w:val="BodyText3Char"/>
    <w:rsid w:val="00451633"/>
    <w:pPr>
      <w:spacing w:after="120"/>
    </w:pPr>
    <w:rPr>
      <w:rFonts w:cs="Arial"/>
      <w:sz w:val="16"/>
      <w:szCs w:val="16"/>
      <w:lang w:val="en-US"/>
    </w:rPr>
  </w:style>
  <w:style w:type="character" w:customStyle="1" w:styleId="BodyText3Char">
    <w:name w:val="Body Text 3 Char"/>
    <w:link w:val="BodyText3"/>
    <w:rsid w:val="00451633"/>
    <w:rPr>
      <w:rFonts w:ascii="Arial" w:hAnsi="Arial" w:cs="Arial"/>
      <w:sz w:val="16"/>
      <w:szCs w:val="16"/>
      <w:lang w:val="en-US" w:eastAsia="en-US"/>
    </w:rPr>
  </w:style>
  <w:style w:type="paragraph" w:styleId="FootnoteText">
    <w:name w:val="footnote text"/>
    <w:basedOn w:val="Normal"/>
    <w:link w:val="FootnoteTextChar"/>
    <w:rsid w:val="007C39FC"/>
    <w:rPr>
      <w:rFonts w:cs="Arial"/>
      <w:sz w:val="20"/>
      <w:lang w:val="en-US"/>
    </w:rPr>
  </w:style>
  <w:style w:type="character" w:customStyle="1" w:styleId="FootnoteTextChar">
    <w:name w:val="Footnote Text Char"/>
    <w:link w:val="FootnoteText"/>
    <w:rsid w:val="007C39FC"/>
    <w:rPr>
      <w:rFonts w:ascii="Arial" w:hAnsi="Arial" w:cs="Arial"/>
      <w:lang w:val="en-US" w:eastAsia="en-US"/>
    </w:rPr>
  </w:style>
  <w:style w:type="character" w:styleId="FootnoteReference">
    <w:name w:val="footnote reference"/>
    <w:rsid w:val="007C39FC"/>
    <w:rPr>
      <w:vertAlign w:val="superscript"/>
    </w:rPr>
  </w:style>
  <w:style w:type="character" w:styleId="Hyperlink">
    <w:name w:val="Hyperlink"/>
    <w:uiPriority w:val="99"/>
    <w:unhideWhenUsed/>
    <w:rsid w:val="00D60D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678610">
      <w:bodyDiv w:val="1"/>
      <w:marLeft w:val="0"/>
      <w:marRight w:val="0"/>
      <w:marTop w:val="0"/>
      <w:marBottom w:val="0"/>
      <w:divBdr>
        <w:top w:val="none" w:sz="0" w:space="0" w:color="auto"/>
        <w:left w:val="none" w:sz="0" w:space="0" w:color="auto"/>
        <w:bottom w:val="none" w:sz="0" w:space="0" w:color="auto"/>
        <w:right w:val="none" w:sz="0" w:space="0" w:color="auto"/>
      </w:divBdr>
    </w:div>
    <w:div w:id="19081526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c693.CCC.000\Local%20Settings\Temporary%20Internet%20Files\OLK2F7\Electronic%20Corporate%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Basic metadata" ma:contentTypeID="0x010100E39C2942F80E934E9DB9663D88F081FC002204DBDC86FF134C94ED6F0C78C0BB94" ma:contentTypeVersion="43" ma:contentTypeDescription="" ma:contentTypeScope="" ma:versionID="c23aee64731b624fa9ea351b3d5bbf50">
  <xsd:schema xmlns:xsd="http://www.w3.org/2001/XMLSchema" xmlns:p="http://schemas.microsoft.com/office/2006/metadata/properties" xmlns:ns1="http://schemas.microsoft.com/sharepoint/v3" xmlns:ns2="http://schemas.microsoft.com/sharepoint/v3/fields" xmlns:ns3="6b3ff4c1-9198-44b8-9b2f-60ffa1f06428" targetNamespace="http://schemas.microsoft.com/office/2006/metadata/properties" ma:root="true" ma:fieldsID="956a83d67b94c5c04c9ad5cbce6856c8" ns1:_="" ns2:_="" ns3:_="">
    <xsd:import namespace="http://schemas.microsoft.com/sharepoint/v3"/>
    <xsd:import namespace="http://schemas.microsoft.com/sharepoint/v3/fields"/>
    <xsd:import namespace="6b3ff4c1-9198-44b8-9b2f-60ffa1f06428"/>
    <xsd:element name="properties">
      <xsd:complexType>
        <xsd:sequence>
          <xsd:element name="documentManagement">
            <xsd:complexType>
              <xsd:all>
                <xsd:element ref="ns3:Summary"/>
                <xsd:element ref="ns3:Document_x0020_type"/>
                <xsd:element ref="ns3:Subject_x0020_Category1"/>
                <xsd:element ref="ns3:Disposal_x0020_Date"/>
                <xsd:element ref="ns2:_Publisher"/>
                <xsd:element ref="ns3:EIR_x0020_Rights"/>
                <xsd:element ref="ns3:FOI_x0020_Rights"/>
                <xsd:element ref="ns3:Document_x0020_Type" minOccurs="0"/>
                <xsd:element ref="ns3:Subject_x0020_Category"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9" nillable="true" ma:displayName="E-Mail Sender" ma:hidden="true" ma:internalName="EmailSender">
      <xsd:simpleType>
        <xsd:restriction base="dms:Note"/>
      </xsd:simpleType>
    </xsd:element>
    <xsd:element name="EmailTo" ma:index="20" nillable="true" ma:displayName="E-Mail To" ma:hidden="true" ma:internalName="EmailTo">
      <xsd:simpleType>
        <xsd:restriction base="dms:Note"/>
      </xsd:simpleType>
    </xsd:element>
    <xsd:element name="EmailCc" ma:index="21" nillable="true" ma:displayName="E-Mail Cc" ma:hidden="true" ma:internalName="EmailCc">
      <xsd:simpleType>
        <xsd:restriction base="dms:Note"/>
      </xsd:simpleType>
    </xsd:element>
    <xsd:element name="EmailFrom" ma:index="22" nillable="true" ma:displayName="E-Mail From" ma:hidden="true" ma:internalName="EmailFrom">
      <xsd:simpleType>
        <xsd:restriction base="dms:Text"/>
      </xsd:simpleType>
    </xsd:element>
    <xsd:element name="EmailSubject" ma:index="23"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Publisher" ma:index="7" ma:displayName="Publisher" ma:default="Cambridgeshire County Council" ma:description="The person, organization or service that published this resource" ma:internalName="_Publisher" ma:readOnly="false">
      <xsd:simpleType>
        <xsd:restriction base="dms:Text">
          <xsd:maxLength value="255"/>
        </xsd:restriction>
      </xsd:simpleType>
    </xsd:element>
  </xsd:schema>
  <xsd:schema xmlns:xsd="http://www.w3.org/2001/XMLSchema" xmlns:dms="http://schemas.microsoft.com/office/2006/documentManagement/types" targetNamespace="6b3ff4c1-9198-44b8-9b2f-60ffa1f06428" elementFormDefault="qualified">
    <xsd:import namespace="http://schemas.microsoft.com/office/2006/documentManagement/types"/>
    <xsd:element name="Summary" ma:index="3" ma:displayName="Description" ma:default="" ma:description="Short description of the content of the document" ma:internalName="Summary" ma:readOnly="false">
      <xsd:simpleType>
        <xsd:restriction base="dms:Note"/>
      </xsd:simpleType>
    </xsd:element>
    <xsd:element name="Document_x0020_type" ma:index="4" ma:displayName="Document type" ma:internalName="Document_x0020_type0">
      <xsd:simpleType>
        <xsd:restriction base="dms:Unknown"/>
      </xsd:simpleType>
    </xsd:element>
    <xsd:element name="Subject_x0020_Category1" ma:index="5" ma:displayName="Subject Category" ma:internalName="Subject_x0020_Category1">
      <xsd:simpleType>
        <xsd:restriction base="dms:Unknown"/>
      </xsd:simpleType>
    </xsd:element>
    <xsd:element name="Disposal_x0020_Date" ma:index="6" ma:displayName="Review Date" ma:format="DateOnly" ma:internalName="Disposal_x0020_Date" ma:readOnly="false">
      <xsd:simpleType>
        <xsd:restriction base="dms:DateTime"/>
      </xsd:simpleType>
    </xsd:element>
    <xsd:element name="EIR_x0020_Rights" ma:index="8" ma:displayName="EIR Rights" ma:default="Undecided" ma:description="States whether the resource can be disclosed to the public or not. Only change from undecided if a decision has actually been made about the document." ma:format="Dropdown" ma:internalName="EIR_x0020_Rights" ma:readOnly="false">
      <xsd:simpleType>
        <xsd:restriction base="dms:Choice">
          <xsd:enumeration value="Undecided"/>
          <xsd:enumeration value="Yes"/>
          <xsd:enumeration value="No - Exemption"/>
          <xsd:enumeration value="No - Managed release"/>
        </xsd:restriction>
      </xsd:simpleType>
    </xsd:element>
    <xsd:element name="FOI_x0020_Rights" ma:index="9" ma:displayName="FOI Rights" ma:default="Undecided" ma:description="States whether the resource can be disclosed to the public or not. Only change from undecided if a decision has actually been made about the document." ma:format="Dropdown" ma:internalName="FOI_x0020_Rights" ma:readOnly="false">
      <xsd:simpleType>
        <xsd:restriction base="dms:Choice">
          <xsd:enumeration value="Undecided"/>
          <xsd:enumeration value="Yes"/>
          <xsd:enumeration value="No - Exemption"/>
          <xsd:enumeration value="No - Managed release"/>
        </xsd:restriction>
      </xsd:simpleType>
    </xsd:element>
    <xsd:element name="Document_x0020_Type" ma:index="11" nillable="true" ma:displayName="Document Type (original)" ma:default="" ma:format="Dropdown" ma:hidden="true" ma:internalName="Document_x0020_Type" ma:readOnly="false">
      <xsd:simpleType>
        <xsd:restriction base="dms:Choice">
          <xsd:enumeration value="Agenda"/>
          <xsd:enumeration value="Form"/>
          <xsd:enumeration value="Guidance"/>
          <xsd:enumeration value="Minutes"/>
          <xsd:enumeration value="Newsletter"/>
          <xsd:enumeration value="Organisation chart"/>
          <xsd:enumeration value="Plan"/>
          <xsd:enumeration value="Policy"/>
          <xsd:enumeration value="Procedure"/>
          <xsd:enumeration value="Report"/>
          <xsd:enumeration value="Service plan"/>
          <xsd:enumeration value="Standard"/>
          <xsd:enumeration value="Statistics"/>
          <xsd:enumeration value="Strategy"/>
          <xsd:enumeration value="--------------------------------"/>
          <xsd:enumeration value="Accounts"/>
          <xsd:enumeration value="Annual report"/>
          <xsd:enumeration value="Article"/>
          <xsd:enumeration value="Briefing note"/>
          <xsd:enumeration value="Budget"/>
          <xsd:enumeration value="Checklist"/>
          <xsd:enumeration value="Committee report"/>
          <xsd:enumeration value="Committee supporting paper"/>
          <xsd:enumeration value="Complaints document"/>
          <xsd:enumeration value="Consultation paper"/>
          <xsd:enumeration value="Contract"/>
          <xsd:enumeration value="Correspondence"/>
          <xsd:enumeration value="Decision summary"/>
          <xsd:enumeration value="Diary or calendar"/>
          <xsd:enumeration value="Instructional"/>
          <xsd:enumeration value="Mission statement"/>
          <xsd:enumeration value="Press release"/>
          <xsd:enumeration value="Programme"/>
          <xsd:enumeration value="Project document"/>
          <xsd:enumeration value="Promotional"/>
          <xsd:enumeration value="Questionnaire"/>
          <xsd:enumeration value="Rules and regulations"/>
          <xsd:enumeration value="Service level agreement"/>
          <xsd:enumeration value="Statutory guidance"/>
          <xsd:enumeration value="Survey"/>
          <xsd:enumeration value="Template"/>
        </xsd:restriction>
      </xsd:simpleType>
    </xsd:element>
    <xsd:element name="Subject_x0020_Category" ma:index="18" nillable="true" ma:displayName="Subject Category (original)" ma:default="" ma:format="Dropdown" ma:hidden="true" ma:internalName="Subject_x0020_Category" ma:readOnly="false">
      <xsd:simpleType>
        <xsd:restriction base="dms:Choice">
          <xsd:enumeration value="Internal audit"/>
          <xsd:enumeration value="Business partnerships"/>
          <xsd:enumeration value="Business planning"/>
          <xsd:enumeration value="Information governance"/>
          <xsd:enumeration value="Legal"/>
          <xsd:enumeration value="Management support"/>
          <xsd:enumeration value="Operational support"/>
          <xsd:enumeration value="Programme and Projects Management"/>
          <xsd:enumeration value="Communication"/>
          <xsd:enumeration value="Corporate communications"/>
          <xsd:enumeration value="Customer service"/>
          <xsd:enumeration value="Information, knowledge and records management"/>
          <xsd:enumeration value="Buildings"/>
          <xsd:enumeration value="Catering"/>
          <xsd:enumeration value="Cleaning"/>
          <xsd:enumeration value="Courier and postal services"/>
          <xsd:enumeration value="Fax facilities"/>
          <xsd:enumeration value="Hallkeepers"/>
          <xsd:enumeration value="Offices and accommodation"/>
          <xsd:enumeration value="Photocopiers"/>
          <xsd:enumeration value="Printing"/>
          <xsd:enumeration value="Security"/>
          <xsd:enumeration value="Telephones"/>
          <xsd:enumeration value="Travel to/for work"/>
          <xsd:enumeration value="Waste"/>
          <xsd:enumeration value="Accounts"/>
          <xsd:enumeration value="Advice, support, and guidance (Finance)"/>
          <xsd:enumeration value="Asset management"/>
          <xsd:enumeration value="Budget"/>
          <xsd:enumeration value="Capital"/>
          <xsd:enumeration value="Financial audit"/>
          <xsd:enumeration value="Financial regulations"/>
          <xsd:enumeration value="Grants"/>
          <xsd:enumeration value="Payments"/>
          <xsd:enumeration value="Performance management"/>
          <xsd:enumeration value="Procurement"/>
          <xsd:enumeration value="Revenue and benefits"/>
          <xsd:enumeration value="Training and development (Finance)"/>
          <xsd:enumeration value="Advice and support (HR)"/>
          <xsd:enumeration value="Employee benefits"/>
          <xsd:enumeration value="Employee performance and development"/>
          <xsd:enumeration value="Employee relations"/>
          <xsd:enumeration value="Employee welfare and well being"/>
          <xsd:enumeration value="Learning and development"/>
          <xsd:enumeration value="Leave"/>
          <xsd:enumeration value="Leaving work"/>
          <xsd:enumeration value="Organisational development"/>
          <xsd:enumeration value="Pay and jobs"/>
          <xsd:enumeration value="Pensions"/>
          <xsd:enumeration value="Recruiting and starting work"/>
          <xsd:enumeration value="Working time and flexible working"/>
          <xsd:enumeration value="Advice and support (IT)"/>
          <xsd:enumeration value="Computer applications"/>
          <xsd:enumeration value="Hardware"/>
          <xsd:enumeration value="IT infrastructure"/>
          <xsd:enumeration value="IT policies and strategy"/>
          <xsd:enumeration value="IT services"/>
          <xsd:enumeration value="IT Security"/>
          <xsd:enumeration value="Software"/>
          <xsd:enumeration value="Systems"/>
          <xsd:enumeration value="Telecommunications"/>
          <xsd:enumeration value="Training and development (IT)"/>
          <xsd:enumeration value="Web channels"/>
          <xsd:enumeration value="Web solutions"/>
          <xsd:enumeration value="Communication with the public"/>
          <xsd:enumeration value="Constitution"/>
          <xsd:enumeration value="Council meetings"/>
          <xsd:enumeration value="Democratic process"/>
          <xsd:enumeration value="Elections"/>
          <xsd:enumeration value="Members' allowances"/>
          <xsd:enumeration value="Members' code of conduct"/>
          <xsd:enumeration value="Membership of outside bodies"/>
          <xsd:enumeration value="Support for Members"/>
          <xsd:enumeration value="Emergencies"/>
          <xsd:enumeration value="Health and safety advice"/>
          <xsd:enumeration value="Health and safety inspections"/>
          <xsd:enumeration value="Health and safety news and briefings"/>
          <xsd:enumeration value="Health and safety monitoring"/>
          <xsd:enumeration value="Health and safety policies and standards"/>
          <xsd:enumeration value="Health and safety training"/>
          <xsd:enumeration value="Insurance"/>
          <xsd:enumeration value="Risk manage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2" ma:displayName="Creator"/>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0257374-E569-40D5-95E5-EBCA7A7A16FE}">
  <ds:schemaRefs>
    <ds:schemaRef ds:uri="http://schemas.openxmlformats.org/officeDocument/2006/bibliography"/>
  </ds:schemaRefs>
</ds:datastoreItem>
</file>

<file path=customXml/itemProps2.xml><?xml version="1.0" encoding="utf-8"?>
<ds:datastoreItem xmlns:ds="http://schemas.openxmlformats.org/officeDocument/2006/customXml" ds:itemID="{D626C85B-A624-4ACF-B00C-CC1AD1381904}">
  <ds:schemaRefs>
    <ds:schemaRef ds:uri="http://schemas.microsoft.com/sharepoint/v3/contenttype/forms"/>
  </ds:schemaRefs>
</ds:datastoreItem>
</file>

<file path=customXml/itemProps3.xml><?xml version="1.0" encoding="utf-8"?>
<ds:datastoreItem xmlns:ds="http://schemas.openxmlformats.org/officeDocument/2006/customXml" ds:itemID="{78143E54-E8FD-4A48-8F81-043E43C3458D}">
  <ds:schemaRefs>
    <ds:schemaRef ds:uri="http://schemas.microsoft.com/office/2006/metadata/longProperties"/>
  </ds:schemaRefs>
</ds:datastoreItem>
</file>

<file path=customXml/itemProps4.xml><?xml version="1.0" encoding="utf-8"?>
<ds:datastoreItem xmlns:ds="http://schemas.openxmlformats.org/officeDocument/2006/customXml" ds:itemID="{DC4A0930-245B-4FF3-9098-E3EFB82FB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6b3ff4c1-9198-44b8-9b2f-60ffa1f0642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C:\Documents and Settings\ec693.CCC.000\Local Settings\Temporary Internet Files\OLK2F7\Electronic Corporate Letter Template.dot</Template>
  <TotalTime>1</TotalTime>
  <Pages>3</Pages>
  <Words>914</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New corporate letterhead word template Col(Blue) FINAL</vt:lpstr>
    </vt:vector>
  </TitlesOfParts>
  <Company>Cambridgeshire County Council</Company>
  <LinksUpToDate>false</LinksUpToDate>
  <CharactersWithSpaces>5911</CharactersWithSpaces>
  <SharedDoc>false</SharedDoc>
  <HLinks>
    <vt:vector size="18" baseType="variant">
      <vt:variant>
        <vt:i4>4128867</vt:i4>
      </vt:variant>
      <vt:variant>
        <vt:i4>0</vt:i4>
      </vt:variant>
      <vt:variant>
        <vt:i4>0</vt:i4>
      </vt:variant>
      <vt:variant>
        <vt:i4>5</vt:i4>
      </vt:variant>
      <vt:variant>
        <vt:lpwstr>https://www.gov.uk/government/publications/use-of-the-nhs-covid-19-app-in-schools-and-further-education-colleges/use-of-the-nhs-covid-19-app-in-schools-and-further-education-colleges</vt:lpwstr>
      </vt:variant>
      <vt:variant>
        <vt:lpwstr/>
      </vt:variant>
      <vt:variant>
        <vt:i4>2621540</vt:i4>
      </vt:variant>
      <vt:variant>
        <vt:i4>-1</vt:i4>
      </vt:variant>
      <vt:variant>
        <vt:i4>2092</vt:i4>
      </vt:variant>
      <vt:variant>
        <vt:i4>4</vt:i4>
      </vt:variant>
      <vt:variant>
        <vt:lpwstr>https://www.cambridgeshire.gov.uk/residents/working-together-children-families-and-adults/early-years-&amp;-childcare-providers-support/support-for-early-years-&amp;-childcare-providers/</vt:lpwstr>
      </vt:variant>
      <vt:variant>
        <vt:lpwstr/>
      </vt:variant>
      <vt:variant>
        <vt:i4>2621540</vt:i4>
      </vt:variant>
      <vt:variant>
        <vt:i4>-1</vt:i4>
      </vt:variant>
      <vt:variant>
        <vt:i4>2093</vt:i4>
      </vt:variant>
      <vt:variant>
        <vt:i4>4</vt:i4>
      </vt:variant>
      <vt:variant>
        <vt:lpwstr>https://www.cambridgeshire.gov.uk/residents/working-together-children-families-and-adults/early-years-&amp;-childcare-providers-support/support-for-early-years-&amp;-childcare-providers/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corporate letterhead word template Col(Blue) FINAL</dc:title>
  <dc:subject/>
  <dc:creator>Eleanor Pasfield</dc:creator>
  <cp:keywords>New corporate letterhead word template</cp:keywords>
  <cp:lastModifiedBy>Letang Marshall</cp:lastModifiedBy>
  <cp:revision>2</cp:revision>
  <cp:lastPrinted>2019-09-19T10:46:00Z</cp:lastPrinted>
  <dcterms:created xsi:type="dcterms:W3CDTF">2023-04-13T14:32:00Z</dcterms:created>
  <dcterms:modified xsi:type="dcterms:W3CDTF">2023-04-13T14:32:00Z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Publisher">
    <vt:lpwstr>Cambridgeshire County Council</vt:lpwstr>
  </property>
  <property fmtid="{D5CDD505-2E9C-101B-9397-08002B2CF9AE}" pid="4" name="FOI Rights">
    <vt:lpwstr>Undecided</vt:lpwstr>
  </property>
  <property fmtid="{D5CDD505-2E9C-101B-9397-08002B2CF9AE}" pid="5" name="Document type0">
    <vt:lpwstr>;#Forms and templates;#5;#;#;#;#;#</vt:lpwstr>
  </property>
  <property fmtid="{D5CDD505-2E9C-101B-9397-08002B2CF9AE}" pid="6" name="EIR Rights">
    <vt:lpwstr>Undecided</vt:lpwstr>
  </property>
  <property fmtid="{D5CDD505-2E9C-101B-9397-08002B2CF9AE}" pid="7" name="Disposal Date">
    <vt:lpwstr>2011-05-14T00:00:00Z</vt:lpwstr>
  </property>
  <property fmtid="{D5CDD505-2E9C-101B-9397-08002B2CF9AE}" pid="8" name="Summary">
    <vt:lpwstr>New corporate letterhead word template</vt:lpwstr>
  </property>
  <property fmtid="{D5CDD505-2E9C-101B-9397-08002B2CF9AE}" pid="9" name="ContentType">
    <vt:lpwstr>Basic metadata</vt:lpwstr>
  </property>
  <property fmtid="{D5CDD505-2E9C-101B-9397-08002B2CF9AE}" pid="10" name="Subject Category1">
    <vt:lpwstr>;#Communications and information;#31;#Customer service;#34;#Policy and standards;#50;#</vt:lpwstr>
  </property>
  <property fmtid="{D5CDD505-2E9C-101B-9397-08002B2CF9AE}" pid="11" name="Subject Category">
    <vt:lpwstr/>
  </property>
  <property fmtid="{D5CDD505-2E9C-101B-9397-08002B2CF9AE}" pid="12" name="EmailTo">
    <vt:lpwstr/>
  </property>
  <property fmtid="{D5CDD505-2E9C-101B-9397-08002B2CF9AE}" pid="13" name="EmailSender">
    <vt:lpwstr/>
  </property>
  <property fmtid="{D5CDD505-2E9C-101B-9397-08002B2CF9AE}" pid="14" name="EmailFrom">
    <vt:lpwstr/>
  </property>
  <property fmtid="{D5CDD505-2E9C-101B-9397-08002B2CF9AE}" pid="15" name="EmailSubject">
    <vt:lpwstr/>
  </property>
  <property fmtid="{D5CDD505-2E9C-101B-9397-08002B2CF9AE}" pid="16" name="Document Type">
    <vt:lpwstr/>
  </property>
  <property fmtid="{D5CDD505-2E9C-101B-9397-08002B2CF9AE}" pid="17" name="EmailCc">
    <vt:lpwstr/>
  </property>
</Properties>
</file>